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27" w:rsidRPr="00CF6B12" w:rsidRDefault="00491A27" w:rsidP="00491A27">
      <w:pPr>
        <w:jc w:val="center"/>
        <w:outlineLvl w:val="0"/>
        <w:rPr>
          <w:b/>
          <w:sz w:val="24"/>
          <w:szCs w:val="24"/>
        </w:rPr>
      </w:pPr>
      <w:r w:rsidRPr="00CF6B12">
        <w:rPr>
          <w:b/>
          <w:sz w:val="24"/>
          <w:szCs w:val="24"/>
        </w:rPr>
        <w:t xml:space="preserve">СОВЕТ                                                       </w:t>
      </w:r>
    </w:p>
    <w:p w:rsidR="00491A27" w:rsidRPr="00CF6B12" w:rsidRDefault="00491A27" w:rsidP="00491A27">
      <w:pPr>
        <w:jc w:val="center"/>
        <w:rPr>
          <w:b/>
          <w:sz w:val="24"/>
          <w:szCs w:val="24"/>
        </w:rPr>
      </w:pPr>
      <w:r w:rsidRPr="00CF6B12">
        <w:rPr>
          <w:b/>
          <w:sz w:val="24"/>
          <w:szCs w:val="24"/>
        </w:rPr>
        <w:t>МУНИЦИПАЛЬНОГО ОБРАЗОВАНИЯ</w:t>
      </w:r>
    </w:p>
    <w:p w:rsidR="00491A27" w:rsidRPr="00CF6B12" w:rsidRDefault="00491A27" w:rsidP="00491A27">
      <w:pPr>
        <w:jc w:val="center"/>
        <w:rPr>
          <w:b/>
          <w:sz w:val="24"/>
          <w:szCs w:val="24"/>
        </w:rPr>
      </w:pPr>
      <w:r w:rsidRPr="00CF6B12">
        <w:rPr>
          <w:b/>
          <w:sz w:val="24"/>
          <w:szCs w:val="24"/>
        </w:rPr>
        <w:t>«ИКРЯНИНСКИЙ СЕЛЬСОВЕТ»</w:t>
      </w:r>
    </w:p>
    <w:p w:rsidR="00491A27" w:rsidRPr="00CF6B12" w:rsidRDefault="00491A27" w:rsidP="00491A2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F6B12">
        <w:rPr>
          <w:b/>
          <w:sz w:val="24"/>
          <w:szCs w:val="24"/>
        </w:rPr>
        <w:t>АСТРАХАНСКОЙ ОБЛАСТИ</w:t>
      </w:r>
    </w:p>
    <w:p w:rsidR="00491A27" w:rsidRPr="00CF6B12" w:rsidRDefault="00491A27" w:rsidP="00491A2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491A27" w:rsidRPr="00CF6B12" w:rsidRDefault="00491A27" w:rsidP="00491A27">
      <w:pPr>
        <w:pBdr>
          <w:bottom w:val="single" w:sz="12" w:space="1" w:color="auto"/>
        </w:pBdr>
        <w:jc w:val="center"/>
        <w:outlineLvl w:val="0"/>
        <w:rPr>
          <w:b/>
          <w:sz w:val="24"/>
          <w:szCs w:val="24"/>
        </w:rPr>
      </w:pPr>
      <w:r w:rsidRPr="00CF6B12">
        <w:rPr>
          <w:b/>
          <w:sz w:val="24"/>
          <w:szCs w:val="24"/>
        </w:rPr>
        <w:t>РЕШЕНИЕ</w:t>
      </w:r>
    </w:p>
    <w:p w:rsidR="00491A27" w:rsidRDefault="00491A27" w:rsidP="00491A27">
      <w:pPr>
        <w:jc w:val="right"/>
      </w:pPr>
    </w:p>
    <w:p w:rsidR="00491A27" w:rsidRDefault="00491A27" w:rsidP="00491A27">
      <w:pPr>
        <w:jc w:val="right"/>
      </w:pPr>
    </w:p>
    <w:p w:rsidR="00DF3F48" w:rsidRDefault="00491A27" w:rsidP="008B2F6D">
      <w:pPr>
        <w:rPr>
          <w:iCs/>
          <w:sz w:val="28"/>
          <w:szCs w:val="28"/>
        </w:rPr>
      </w:pPr>
      <w:r w:rsidRPr="00CF6B12">
        <w:rPr>
          <w:b/>
          <w:sz w:val="24"/>
          <w:szCs w:val="24"/>
        </w:rPr>
        <w:t xml:space="preserve">От </w:t>
      </w:r>
      <w:r w:rsidR="00CF6B12" w:rsidRPr="00CF6B12">
        <w:rPr>
          <w:b/>
          <w:sz w:val="24"/>
          <w:szCs w:val="24"/>
          <w:u w:val="single"/>
        </w:rPr>
        <w:t>18.02.2016</w:t>
      </w:r>
      <w:r w:rsidR="00CF6B12">
        <w:rPr>
          <w:b/>
          <w:sz w:val="24"/>
          <w:szCs w:val="24"/>
          <w:u w:val="single"/>
        </w:rPr>
        <w:t xml:space="preserve"> </w:t>
      </w:r>
      <w:r w:rsidR="008B2F6D" w:rsidRPr="00CF6B12">
        <w:rPr>
          <w:b/>
          <w:sz w:val="24"/>
          <w:szCs w:val="24"/>
        </w:rPr>
        <w:t>№</w:t>
      </w:r>
      <w:r w:rsidR="00CF6B12">
        <w:rPr>
          <w:b/>
          <w:sz w:val="24"/>
          <w:szCs w:val="24"/>
        </w:rPr>
        <w:t xml:space="preserve"> </w:t>
      </w:r>
      <w:r w:rsidR="00CF6B12" w:rsidRPr="00CF6B12">
        <w:rPr>
          <w:b/>
          <w:sz w:val="24"/>
          <w:szCs w:val="24"/>
          <w:u w:val="single"/>
        </w:rPr>
        <w:t>5/2</w:t>
      </w:r>
      <w:r w:rsidR="008B2F6D" w:rsidRPr="00CF6B12">
        <w:rPr>
          <w:b/>
          <w:sz w:val="24"/>
          <w:szCs w:val="24"/>
        </w:rPr>
        <w:t xml:space="preserve"> </w:t>
      </w:r>
      <w:r w:rsidR="008B2F6D" w:rsidRPr="00CF6B12">
        <w:t xml:space="preserve">                                                                                                                              </w:t>
      </w:r>
      <w:r w:rsidRPr="00CF6B12">
        <w:rPr>
          <w:sz w:val="24"/>
          <w:szCs w:val="24"/>
        </w:rPr>
        <w:t>с. Икряное</w:t>
      </w:r>
      <w:r>
        <w:t xml:space="preserve"> </w:t>
      </w:r>
    </w:p>
    <w:p w:rsidR="00DF3F48" w:rsidRDefault="00DF3F48" w:rsidP="00DF3F48">
      <w:pPr>
        <w:jc w:val="center"/>
        <w:rPr>
          <w:iCs/>
          <w:sz w:val="28"/>
          <w:szCs w:val="28"/>
        </w:rPr>
      </w:pPr>
    </w:p>
    <w:p w:rsidR="008B2F6D" w:rsidRDefault="008B2F6D" w:rsidP="00266651">
      <w:pPr>
        <w:jc w:val="center"/>
        <w:rPr>
          <w:sz w:val="28"/>
          <w:szCs w:val="28"/>
        </w:rPr>
      </w:pPr>
    </w:p>
    <w:p w:rsidR="008B2F6D" w:rsidRDefault="00266651" w:rsidP="008B2F6D">
      <w:pPr>
        <w:rPr>
          <w:sz w:val="28"/>
          <w:szCs w:val="28"/>
        </w:rPr>
      </w:pPr>
      <w:r w:rsidRPr="0023773E">
        <w:rPr>
          <w:sz w:val="28"/>
          <w:szCs w:val="28"/>
        </w:rPr>
        <w:t xml:space="preserve">Об утверждении Правил </w:t>
      </w:r>
    </w:p>
    <w:p w:rsidR="008B2F6D" w:rsidRDefault="00266651" w:rsidP="008B2F6D">
      <w:pPr>
        <w:rPr>
          <w:sz w:val="28"/>
          <w:szCs w:val="28"/>
        </w:rPr>
      </w:pPr>
      <w:r w:rsidRPr="0023773E">
        <w:rPr>
          <w:sz w:val="28"/>
          <w:szCs w:val="28"/>
        </w:rPr>
        <w:t xml:space="preserve">содержания </w:t>
      </w:r>
      <w:proofErr w:type="gramStart"/>
      <w:r w:rsidRPr="0023773E">
        <w:rPr>
          <w:sz w:val="28"/>
          <w:szCs w:val="28"/>
        </w:rPr>
        <w:t>сельскохозяйственных</w:t>
      </w:r>
      <w:proofErr w:type="gramEnd"/>
      <w:r w:rsidRPr="0023773E">
        <w:rPr>
          <w:sz w:val="28"/>
          <w:szCs w:val="28"/>
        </w:rPr>
        <w:t xml:space="preserve"> </w:t>
      </w:r>
    </w:p>
    <w:p w:rsidR="008B2F6D" w:rsidRDefault="00266651" w:rsidP="008B2F6D">
      <w:pPr>
        <w:rPr>
          <w:sz w:val="28"/>
          <w:szCs w:val="28"/>
        </w:rPr>
      </w:pPr>
      <w:r w:rsidRPr="0023773E">
        <w:rPr>
          <w:sz w:val="28"/>
          <w:szCs w:val="28"/>
        </w:rPr>
        <w:t>животных на территории</w:t>
      </w:r>
    </w:p>
    <w:p w:rsidR="00266651" w:rsidRDefault="00266651" w:rsidP="008B2F6D">
      <w:pPr>
        <w:rPr>
          <w:sz w:val="28"/>
          <w:szCs w:val="28"/>
        </w:rPr>
      </w:pPr>
      <w:r w:rsidRPr="0023773E">
        <w:rPr>
          <w:sz w:val="28"/>
          <w:szCs w:val="28"/>
        </w:rPr>
        <w:t xml:space="preserve"> </w:t>
      </w:r>
      <w:r w:rsidR="00B47CA8">
        <w:rPr>
          <w:sz w:val="28"/>
          <w:szCs w:val="28"/>
        </w:rPr>
        <w:t>МО «Икрянинский сельсовет»</w:t>
      </w:r>
      <w:r w:rsidRPr="0023773E">
        <w:rPr>
          <w:sz w:val="28"/>
          <w:szCs w:val="28"/>
        </w:rPr>
        <w:t xml:space="preserve"> </w:t>
      </w:r>
    </w:p>
    <w:p w:rsidR="00266651" w:rsidRDefault="00266651" w:rsidP="00266651">
      <w:pPr>
        <w:ind w:firstLine="709"/>
        <w:jc w:val="both"/>
        <w:rPr>
          <w:sz w:val="28"/>
          <w:szCs w:val="28"/>
        </w:rPr>
      </w:pPr>
    </w:p>
    <w:p w:rsidR="008B2F6D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урегулирования вопросов содержания, организации выпаса и прогона сельскохозяйственных животных на территории </w:t>
      </w:r>
      <w:r w:rsidR="00B47CA8">
        <w:rPr>
          <w:sz w:val="28"/>
          <w:szCs w:val="28"/>
        </w:rPr>
        <w:t>МО «Икрянинский сельсовет»</w:t>
      </w:r>
      <w:r>
        <w:rPr>
          <w:sz w:val="28"/>
          <w:szCs w:val="28"/>
        </w:rPr>
        <w:t xml:space="preserve"> </w:t>
      </w:r>
    </w:p>
    <w:p w:rsidR="008B2F6D" w:rsidRPr="00905E58" w:rsidRDefault="008B2F6D" w:rsidP="00266651">
      <w:pPr>
        <w:ind w:firstLine="709"/>
        <w:jc w:val="both"/>
        <w:rPr>
          <w:sz w:val="28"/>
          <w:szCs w:val="28"/>
        </w:rPr>
      </w:pPr>
    </w:p>
    <w:p w:rsidR="008B2F6D" w:rsidRPr="00905E58" w:rsidRDefault="008B2F6D" w:rsidP="008B2F6D">
      <w:pPr>
        <w:jc w:val="center"/>
        <w:rPr>
          <w:sz w:val="28"/>
          <w:szCs w:val="28"/>
        </w:rPr>
      </w:pPr>
      <w:r w:rsidRPr="00905E58">
        <w:rPr>
          <w:sz w:val="28"/>
          <w:szCs w:val="28"/>
        </w:rPr>
        <w:t>Совет МО «Икрянинский сельсовет» РЕШИЛ:</w:t>
      </w:r>
    </w:p>
    <w:p w:rsidR="008B2F6D" w:rsidRDefault="008B2F6D" w:rsidP="008B2F6D">
      <w:pPr>
        <w:jc w:val="center"/>
      </w:pPr>
    </w:p>
    <w:p w:rsidR="00266651" w:rsidRDefault="00266651" w:rsidP="00266651">
      <w:pPr>
        <w:adjustRightInd/>
        <w:ind w:firstLine="709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1. Утвердить</w:t>
      </w:r>
      <w:r>
        <w:rPr>
          <w:sz w:val="28"/>
          <w:szCs w:val="28"/>
        </w:rPr>
        <w:t xml:space="preserve"> Правила содержания сельскохозяйственных животных на территории </w:t>
      </w:r>
      <w:r w:rsidR="00B47CA8">
        <w:rPr>
          <w:sz w:val="28"/>
          <w:szCs w:val="28"/>
        </w:rPr>
        <w:t>МО «Икрянинский сельсовет»</w:t>
      </w:r>
      <w:r>
        <w:rPr>
          <w:sz w:val="28"/>
          <w:szCs w:val="28"/>
        </w:rPr>
        <w:t xml:space="preserve"> </w:t>
      </w:r>
    </w:p>
    <w:p w:rsidR="00266651" w:rsidRDefault="00266651" w:rsidP="00266651">
      <w:pPr>
        <w:adjustRightInd/>
        <w:spacing w:line="240" w:lineRule="atLeast"/>
        <w:ind w:firstLine="708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2. Признать утратившим силу:</w:t>
      </w:r>
    </w:p>
    <w:p w:rsidR="00266651" w:rsidRDefault="00266651" w:rsidP="00266651">
      <w:pPr>
        <w:spacing w:line="240" w:lineRule="atLeast"/>
        <w:ind w:firstLine="709"/>
        <w:jc w:val="both"/>
      </w:pPr>
      <w:r>
        <w:rPr>
          <w:sz w:val="28"/>
          <w:szCs w:val="28"/>
        </w:rPr>
        <w:t xml:space="preserve">решение от </w:t>
      </w:r>
      <w:r w:rsidR="00765F96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765F9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65F96">
        <w:rPr>
          <w:sz w:val="28"/>
          <w:szCs w:val="28"/>
        </w:rPr>
        <w:t>13 г. № 12/1</w:t>
      </w:r>
      <w:r>
        <w:rPr>
          <w:sz w:val="28"/>
          <w:szCs w:val="28"/>
        </w:rPr>
        <w:t xml:space="preserve"> «О </w:t>
      </w:r>
      <w:r w:rsidR="00765F96">
        <w:rPr>
          <w:sz w:val="28"/>
          <w:szCs w:val="28"/>
        </w:rPr>
        <w:t xml:space="preserve">принятии Правил прогона и </w:t>
      </w:r>
      <w:r>
        <w:rPr>
          <w:sz w:val="28"/>
          <w:szCs w:val="28"/>
        </w:rPr>
        <w:t xml:space="preserve"> выпаса сельскохозяйственных животных на территории </w:t>
      </w:r>
      <w:r w:rsidR="00B47CA8">
        <w:rPr>
          <w:sz w:val="28"/>
          <w:szCs w:val="28"/>
        </w:rPr>
        <w:t>МО «Икрянинский сельсовет»</w:t>
      </w:r>
      <w:r>
        <w:rPr>
          <w:sz w:val="28"/>
          <w:szCs w:val="28"/>
        </w:rPr>
        <w:t>;</w:t>
      </w:r>
    </w:p>
    <w:p w:rsidR="00266651" w:rsidRDefault="007541D2" w:rsidP="0026665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51">
        <w:rPr>
          <w:sz w:val="28"/>
          <w:szCs w:val="28"/>
        </w:rPr>
        <w:t xml:space="preserve">. Решение вступает в силу со дня </w:t>
      </w:r>
      <w:r w:rsidR="006101DB">
        <w:rPr>
          <w:sz w:val="28"/>
          <w:szCs w:val="28"/>
        </w:rPr>
        <w:t>его официального опубликовани</w:t>
      </w:r>
      <w:proofErr w:type="gramStart"/>
      <w:r w:rsidR="006101DB">
        <w:rPr>
          <w:sz w:val="28"/>
          <w:szCs w:val="28"/>
        </w:rPr>
        <w:t>я</w:t>
      </w:r>
      <w:r w:rsidR="00B576EC">
        <w:rPr>
          <w:sz w:val="28"/>
          <w:szCs w:val="28"/>
        </w:rPr>
        <w:t>(</w:t>
      </w:r>
      <w:proofErr w:type="gramEnd"/>
      <w:r w:rsidR="00B576EC">
        <w:rPr>
          <w:sz w:val="28"/>
          <w:szCs w:val="28"/>
        </w:rPr>
        <w:t>обнародования)</w:t>
      </w:r>
      <w:r w:rsidR="00266651">
        <w:rPr>
          <w:sz w:val="28"/>
          <w:szCs w:val="28"/>
        </w:rPr>
        <w:t xml:space="preserve"> </w:t>
      </w:r>
      <w:r w:rsidR="00B576EC">
        <w:rPr>
          <w:sz w:val="28"/>
          <w:szCs w:val="28"/>
        </w:rPr>
        <w:t xml:space="preserve"> путем размещения  на информационном стенде в </w:t>
      </w:r>
      <w:r w:rsidR="00266651">
        <w:rPr>
          <w:sz w:val="28"/>
          <w:szCs w:val="28"/>
        </w:rPr>
        <w:t xml:space="preserve">здании администрации </w:t>
      </w:r>
      <w:r w:rsidR="00317F92">
        <w:rPr>
          <w:sz w:val="28"/>
          <w:szCs w:val="28"/>
        </w:rPr>
        <w:t>МО «Икрянинский сельсовет»</w:t>
      </w:r>
      <w:r w:rsidR="00765F96">
        <w:rPr>
          <w:sz w:val="28"/>
          <w:szCs w:val="28"/>
        </w:rPr>
        <w:t xml:space="preserve"> </w:t>
      </w:r>
      <w:r w:rsidR="00266651">
        <w:rPr>
          <w:sz w:val="28"/>
          <w:szCs w:val="28"/>
        </w:rPr>
        <w:t>по адресу: с. И</w:t>
      </w:r>
      <w:r w:rsidR="00765F96">
        <w:rPr>
          <w:sz w:val="28"/>
          <w:szCs w:val="28"/>
        </w:rPr>
        <w:t>кряное</w:t>
      </w:r>
      <w:r w:rsidR="00266651">
        <w:rPr>
          <w:sz w:val="28"/>
          <w:szCs w:val="28"/>
        </w:rPr>
        <w:t xml:space="preserve">, ул.  </w:t>
      </w:r>
      <w:r w:rsidR="00765F96">
        <w:rPr>
          <w:sz w:val="28"/>
          <w:szCs w:val="28"/>
        </w:rPr>
        <w:t>Ленина</w:t>
      </w:r>
      <w:r w:rsidR="00266651">
        <w:rPr>
          <w:sz w:val="28"/>
          <w:szCs w:val="28"/>
        </w:rPr>
        <w:t xml:space="preserve">, д. </w:t>
      </w:r>
      <w:r w:rsidR="00765F96">
        <w:rPr>
          <w:sz w:val="28"/>
          <w:szCs w:val="28"/>
        </w:rPr>
        <w:t>10</w:t>
      </w:r>
      <w:r w:rsidR="00266651">
        <w:rPr>
          <w:sz w:val="28"/>
          <w:szCs w:val="28"/>
        </w:rPr>
        <w:t xml:space="preserve"> и</w:t>
      </w:r>
      <w:r w:rsidR="00266651" w:rsidRPr="004D1B0E">
        <w:rPr>
          <w:sz w:val="28"/>
          <w:szCs w:val="28"/>
        </w:rPr>
        <w:t xml:space="preserve"> </w:t>
      </w:r>
      <w:r w:rsidR="00266651" w:rsidRPr="00A21E32">
        <w:rPr>
          <w:sz w:val="28"/>
          <w:szCs w:val="28"/>
        </w:rPr>
        <w:t xml:space="preserve">на официальном сайте администрации муниципального </w:t>
      </w:r>
      <w:r>
        <w:rPr>
          <w:sz w:val="28"/>
          <w:szCs w:val="28"/>
        </w:rPr>
        <w:t>образования «Икрянинский сельсовет»</w:t>
      </w:r>
      <w:r w:rsidR="00266651" w:rsidRPr="00A21E32">
        <w:rPr>
          <w:sz w:val="28"/>
          <w:szCs w:val="28"/>
        </w:rPr>
        <w:t xml:space="preserve"> </w:t>
      </w:r>
      <w:hyperlink r:id="rId6" w:history="1">
        <w:r w:rsidRPr="00295197">
          <w:rPr>
            <w:rStyle w:val="ad"/>
            <w:sz w:val="28"/>
            <w:szCs w:val="28"/>
          </w:rPr>
          <w:t>http://adm-ikryanoe.my1.ru/</w:t>
        </w:r>
      </w:hyperlink>
      <w:r>
        <w:rPr>
          <w:sz w:val="28"/>
          <w:szCs w:val="28"/>
        </w:rPr>
        <w:t xml:space="preserve">. </w:t>
      </w:r>
    </w:p>
    <w:p w:rsidR="00382AA5" w:rsidRDefault="00382AA5" w:rsidP="00266651">
      <w:pPr>
        <w:spacing w:line="240" w:lineRule="atLeast"/>
        <w:ind w:firstLine="709"/>
        <w:jc w:val="both"/>
        <w:rPr>
          <w:sz w:val="28"/>
          <w:szCs w:val="28"/>
        </w:rPr>
      </w:pPr>
    </w:p>
    <w:p w:rsidR="00382AA5" w:rsidRDefault="00382AA5" w:rsidP="00266651">
      <w:pPr>
        <w:spacing w:line="240" w:lineRule="atLeast"/>
        <w:ind w:firstLine="709"/>
        <w:jc w:val="both"/>
        <w:rPr>
          <w:sz w:val="28"/>
          <w:szCs w:val="28"/>
        </w:rPr>
      </w:pPr>
    </w:p>
    <w:p w:rsidR="00382AA5" w:rsidRDefault="00382AA5" w:rsidP="00266651">
      <w:pPr>
        <w:spacing w:line="240" w:lineRule="atLeast"/>
        <w:ind w:firstLine="709"/>
        <w:jc w:val="both"/>
        <w:rPr>
          <w:sz w:val="28"/>
          <w:szCs w:val="28"/>
        </w:rPr>
      </w:pPr>
    </w:p>
    <w:p w:rsidR="00382AA5" w:rsidRDefault="00382AA5" w:rsidP="00266651">
      <w:pPr>
        <w:spacing w:line="240" w:lineRule="atLeast"/>
        <w:ind w:firstLine="709"/>
        <w:jc w:val="both"/>
        <w:rPr>
          <w:sz w:val="28"/>
          <w:szCs w:val="28"/>
        </w:rPr>
      </w:pPr>
    </w:p>
    <w:p w:rsidR="00382AA5" w:rsidRDefault="00382AA5" w:rsidP="00382AA5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  МО</w:t>
      </w:r>
    </w:p>
    <w:p w:rsidR="00382AA5" w:rsidRDefault="00382AA5" w:rsidP="00382AA5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«Икрянинский сельсовет»                                                       А.В.Астафьев</w:t>
      </w:r>
    </w:p>
    <w:p w:rsidR="00382AA5" w:rsidRDefault="00382AA5" w:rsidP="00382AA5">
      <w:pPr>
        <w:spacing w:line="240" w:lineRule="atLeast"/>
        <w:ind w:firstLine="709"/>
        <w:rPr>
          <w:sz w:val="28"/>
          <w:szCs w:val="28"/>
        </w:rPr>
      </w:pPr>
    </w:p>
    <w:p w:rsidR="00382AA5" w:rsidRDefault="00382AA5" w:rsidP="00382AA5">
      <w:pPr>
        <w:spacing w:line="240" w:lineRule="atLeast"/>
        <w:ind w:firstLine="709"/>
        <w:rPr>
          <w:sz w:val="28"/>
          <w:szCs w:val="28"/>
        </w:rPr>
      </w:pPr>
    </w:p>
    <w:p w:rsidR="00382AA5" w:rsidRDefault="00382AA5" w:rsidP="00382AA5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82AA5" w:rsidRDefault="00382AA5" w:rsidP="00382AA5">
      <w:pPr>
        <w:spacing w:line="240" w:lineRule="atLeast"/>
        <w:ind w:firstLine="709"/>
        <w:rPr>
          <w:sz w:val="28"/>
          <w:szCs w:val="28"/>
        </w:rPr>
        <w:sectPr w:rsidR="00382AA5" w:rsidSect="00266651"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МО «Икрянинский сельсовет»                                               А.В.Астафьев</w:t>
      </w:r>
    </w:p>
    <w:p w:rsidR="00266651" w:rsidRPr="00905E58" w:rsidRDefault="00266651" w:rsidP="00905E58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e"/>
        <w:tblW w:w="4111" w:type="dxa"/>
        <w:tblInd w:w="5920" w:type="dxa"/>
        <w:tblLook w:val="04A0"/>
      </w:tblPr>
      <w:tblGrid>
        <w:gridCol w:w="4111"/>
      </w:tblGrid>
      <w:tr w:rsidR="00266651" w:rsidTr="00317F92">
        <w:trPr>
          <w:trHeight w:val="183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66651" w:rsidRPr="0075208B" w:rsidRDefault="00266651" w:rsidP="00317F92">
            <w:pPr>
              <w:jc w:val="right"/>
              <w:rPr>
                <w:sz w:val="22"/>
                <w:szCs w:val="22"/>
              </w:rPr>
            </w:pPr>
            <w:r w:rsidRPr="0075208B">
              <w:rPr>
                <w:sz w:val="22"/>
                <w:szCs w:val="22"/>
              </w:rPr>
              <w:t>Приложение</w:t>
            </w:r>
          </w:p>
          <w:p w:rsidR="00266651" w:rsidRPr="0075208B" w:rsidRDefault="00266651" w:rsidP="00317F92">
            <w:pPr>
              <w:jc w:val="right"/>
              <w:rPr>
                <w:sz w:val="22"/>
                <w:szCs w:val="22"/>
              </w:rPr>
            </w:pPr>
            <w:r w:rsidRPr="0075208B">
              <w:rPr>
                <w:sz w:val="22"/>
                <w:szCs w:val="22"/>
              </w:rPr>
              <w:t xml:space="preserve">к решению Совета </w:t>
            </w:r>
          </w:p>
          <w:p w:rsidR="00266651" w:rsidRDefault="00317F92" w:rsidP="00317F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317F92" w:rsidRPr="0075208B" w:rsidRDefault="00317F92" w:rsidP="00317F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«Икрянинский сельсовет»</w:t>
            </w:r>
          </w:p>
          <w:p w:rsidR="00266651" w:rsidRPr="00CF6B12" w:rsidRDefault="00266651" w:rsidP="00CF6B12">
            <w:pPr>
              <w:jc w:val="right"/>
              <w:rPr>
                <w:b/>
                <w:sz w:val="22"/>
                <w:szCs w:val="22"/>
              </w:rPr>
            </w:pPr>
            <w:r w:rsidRPr="00CF6B12">
              <w:rPr>
                <w:b/>
                <w:sz w:val="22"/>
                <w:szCs w:val="22"/>
              </w:rPr>
              <w:t xml:space="preserve"> от </w:t>
            </w:r>
            <w:r w:rsidR="00CF6B12" w:rsidRPr="00CF6B12">
              <w:rPr>
                <w:b/>
                <w:sz w:val="22"/>
                <w:szCs w:val="22"/>
              </w:rPr>
              <w:t>18.02.2016</w:t>
            </w:r>
            <w:r w:rsidRPr="00CF6B12">
              <w:rPr>
                <w:b/>
                <w:sz w:val="22"/>
                <w:szCs w:val="22"/>
              </w:rPr>
              <w:t xml:space="preserve"> г. № </w:t>
            </w:r>
            <w:r w:rsidR="00CF6B12" w:rsidRPr="00CF6B12">
              <w:rPr>
                <w:b/>
                <w:sz w:val="22"/>
                <w:szCs w:val="22"/>
              </w:rPr>
              <w:t>5/2</w:t>
            </w:r>
          </w:p>
        </w:tc>
      </w:tr>
    </w:tbl>
    <w:p w:rsidR="00266651" w:rsidRPr="0091502E" w:rsidRDefault="00266651" w:rsidP="00266651">
      <w:pPr>
        <w:jc w:val="right"/>
        <w:rPr>
          <w:sz w:val="28"/>
          <w:szCs w:val="28"/>
        </w:rPr>
      </w:pPr>
    </w:p>
    <w:p w:rsidR="00266651" w:rsidRPr="00B52511" w:rsidRDefault="00266651" w:rsidP="00266651">
      <w:pPr>
        <w:pStyle w:val="ConsPlusNormal"/>
        <w:widowControl/>
        <w:ind w:right="2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11">
        <w:rPr>
          <w:rFonts w:ascii="Times New Roman" w:hAnsi="Times New Roman" w:cs="Times New Roman"/>
          <w:b/>
          <w:sz w:val="28"/>
          <w:szCs w:val="28"/>
        </w:rPr>
        <w:t xml:space="preserve">Правила содержания сельскохозяйственных животных на территории </w:t>
      </w:r>
      <w:r w:rsidR="00317F92" w:rsidRPr="00317F92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317F92">
        <w:rPr>
          <w:rFonts w:ascii="Times New Roman" w:hAnsi="Times New Roman" w:cs="Times New Roman"/>
          <w:b/>
          <w:sz w:val="28"/>
          <w:szCs w:val="28"/>
        </w:rPr>
        <w:t>ьного образования  «Икрянинский сельсовет»</w:t>
      </w:r>
    </w:p>
    <w:p w:rsidR="00266651" w:rsidRPr="002346E5" w:rsidRDefault="00266651" w:rsidP="00266651">
      <w:pPr>
        <w:pStyle w:val="ConsPlusNormal"/>
        <w:widowControl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содержания</w:t>
      </w:r>
      <w:r w:rsidRPr="00395E97">
        <w:rPr>
          <w:sz w:val="28"/>
          <w:szCs w:val="28"/>
        </w:rPr>
        <w:t xml:space="preserve"> сельскохозяйственных животных на территории </w:t>
      </w:r>
      <w:r w:rsidR="00317F92">
        <w:rPr>
          <w:sz w:val="28"/>
          <w:szCs w:val="28"/>
        </w:rPr>
        <w:t>МО «Икрянинский сельсовет</w:t>
      </w:r>
      <w:proofErr w:type="gramStart"/>
      <w:r w:rsidR="00317F92">
        <w:rPr>
          <w:sz w:val="28"/>
          <w:szCs w:val="28"/>
        </w:rPr>
        <w:t>»</w:t>
      </w:r>
      <w:r w:rsidRPr="00395E97">
        <w:rPr>
          <w:sz w:val="28"/>
          <w:szCs w:val="28"/>
        </w:rPr>
        <w:t>(</w:t>
      </w:r>
      <w:proofErr w:type="gramEnd"/>
      <w:r w:rsidRPr="00395E97">
        <w:rPr>
          <w:sz w:val="28"/>
          <w:szCs w:val="28"/>
        </w:rPr>
        <w:t>далее - П</w:t>
      </w:r>
      <w:r>
        <w:rPr>
          <w:sz w:val="28"/>
          <w:szCs w:val="28"/>
        </w:rPr>
        <w:t>равила</w:t>
      </w:r>
      <w:r w:rsidRPr="00395E97">
        <w:rPr>
          <w:sz w:val="28"/>
          <w:szCs w:val="28"/>
        </w:rPr>
        <w:t>) регулиру</w:t>
      </w:r>
      <w:r>
        <w:rPr>
          <w:sz w:val="28"/>
          <w:szCs w:val="28"/>
        </w:rPr>
        <w:t>ю</w:t>
      </w:r>
      <w:r w:rsidRPr="00395E97">
        <w:rPr>
          <w:sz w:val="28"/>
          <w:szCs w:val="28"/>
        </w:rPr>
        <w:t xml:space="preserve">т вопросы </w:t>
      </w:r>
      <w:r>
        <w:rPr>
          <w:sz w:val="28"/>
          <w:szCs w:val="28"/>
        </w:rPr>
        <w:t xml:space="preserve">организации жизнедеятельности сельскохозяйственных животных, </w:t>
      </w:r>
      <w:r w:rsidRPr="00395E97">
        <w:rPr>
          <w:sz w:val="28"/>
          <w:szCs w:val="28"/>
        </w:rPr>
        <w:t xml:space="preserve">организации выпаса и прогона сельскохозяйственных животных на территории </w:t>
      </w:r>
      <w:r w:rsidR="00317F92">
        <w:rPr>
          <w:sz w:val="28"/>
          <w:szCs w:val="28"/>
        </w:rPr>
        <w:t>МО «Икрянинский сельсовет»</w:t>
      </w:r>
      <w:r w:rsidRPr="00395E97">
        <w:rPr>
          <w:sz w:val="28"/>
          <w:szCs w:val="28"/>
        </w:rPr>
        <w:t>и направлен</w:t>
      </w:r>
      <w:r>
        <w:rPr>
          <w:sz w:val="28"/>
          <w:szCs w:val="28"/>
        </w:rPr>
        <w:t>ы</w:t>
      </w:r>
      <w:r w:rsidRPr="00395E97">
        <w:rPr>
          <w:sz w:val="28"/>
          <w:szCs w:val="28"/>
        </w:rPr>
        <w:t xml:space="preserve"> на охрану </w:t>
      </w:r>
      <w:r>
        <w:rPr>
          <w:sz w:val="28"/>
          <w:szCs w:val="28"/>
        </w:rPr>
        <w:t xml:space="preserve">жизни и здоровья сельскохозяйственных животных, </w:t>
      </w:r>
      <w:r w:rsidRPr="00395E97">
        <w:rPr>
          <w:sz w:val="28"/>
          <w:szCs w:val="28"/>
        </w:rPr>
        <w:t>сельскохозяйственных угодий, газонов и насаждений от потравы, повреждения или уничтожения сельскохозяйственными животными, профилактику случаев кражи сельскохозяйственных животных</w:t>
      </w:r>
      <w:r>
        <w:rPr>
          <w:sz w:val="28"/>
          <w:szCs w:val="28"/>
        </w:rPr>
        <w:t xml:space="preserve">, обеспечение сохранности посевов, сенокосов, стогов, собранного урожая, находящегося в полях, </w:t>
      </w:r>
      <w:r w:rsidRPr="00395E97">
        <w:rPr>
          <w:sz w:val="28"/>
          <w:szCs w:val="28"/>
        </w:rPr>
        <w:t>обеспечение ветеринарного благополучия,</w:t>
      </w:r>
      <w:r>
        <w:rPr>
          <w:sz w:val="28"/>
          <w:szCs w:val="28"/>
        </w:rPr>
        <w:t xml:space="preserve"> недопущения дорожно-транспортных происшествий</w:t>
      </w:r>
      <w:r w:rsidRPr="00395E97">
        <w:rPr>
          <w:sz w:val="28"/>
          <w:szCs w:val="28"/>
        </w:rPr>
        <w:t>.</w:t>
      </w: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</w:p>
    <w:p w:rsidR="00266651" w:rsidRPr="00395E97" w:rsidRDefault="00266651" w:rsidP="00266651">
      <w:pPr>
        <w:ind w:firstLine="709"/>
        <w:jc w:val="center"/>
        <w:outlineLvl w:val="1"/>
        <w:rPr>
          <w:sz w:val="28"/>
          <w:szCs w:val="28"/>
        </w:rPr>
      </w:pPr>
      <w:r w:rsidRPr="00395E97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</w:p>
    <w:p w:rsidR="00317F92" w:rsidRDefault="00266651" w:rsidP="00266651">
      <w:pPr>
        <w:ind w:firstLine="709"/>
        <w:jc w:val="both"/>
        <w:rPr>
          <w:sz w:val="28"/>
          <w:szCs w:val="28"/>
        </w:rPr>
      </w:pPr>
      <w:r w:rsidRPr="00395E97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395E97">
        <w:rPr>
          <w:sz w:val="28"/>
          <w:szCs w:val="28"/>
        </w:rPr>
        <w:t>. Настоящи</w:t>
      </w:r>
      <w:r>
        <w:rPr>
          <w:sz w:val="28"/>
          <w:szCs w:val="28"/>
        </w:rPr>
        <w:t>е</w:t>
      </w:r>
      <w:r w:rsidRPr="00395E97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395E97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395E97">
        <w:rPr>
          <w:sz w:val="28"/>
          <w:szCs w:val="28"/>
        </w:rPr>
        <w:t xml:space="preserve"> в соответствии с </w:t>
      </w:r>
      <w:r w:rsidRPr="00651A39">
        <w:rPr>
          <w:sz w:val="28"/>
          <w:szCs w:val="28"/>
        </w:rPr>
        <w:t xml:space="preserve">Федеральным </w:t>
      </w:r>
      <w:hyperlink r:id="rId7" w:history="1">
        <w:r w:rsidRPr="00651A39">
          <w:rPr>
            <w:sz w:val="28"/>
            <w:szCs w:val="28"/>
          </w:rPr>
          <w:t>законом</w:t>
        </w:r>
      </w:hyperlink>
      <w:r w:rsidRPr="00651A3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</w:t>
      </w:r>
      <w:r w:rsidRPr="00651A39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Законом Российской Федерации от 14.05.1993 года № 4979-1 «О ветеринарии», </w:t>
      </w:r>
      <w:hyperlink r:id="rId8" w:history="1">
        <w:r w:rsidRPr="00651A39">
          <w:rPr>
            <w:sz w:val="28"/>
            <w:szCs w:val="28"/>
          </w:rPr>
          <w:t>Законом</w:t>
        </w:r>
      </w:hyperlink>
      <w:r w:rsidRPr="00651A39">
        <w:rPr>
          <w:sz w:val="28"/>
          <w:szCs w:val="28"/>
        </w:rPr>
        <w:t xml:space="preserve"> </w:t>
      </w:r>
      <w:r w:rsidR="00317F92">
        <w:rPr>
          <w:sz w:val="28"/>
          <w:szCs w:val="28"/>
        </w:rPr>
        <w:t>Астраханской области  от 04.09.2007 года №49/2007-ОЗ</w:t>
      </w:r>
      <w:r w:rsidRPr="00395E97">
        <w:rPr>
          <w:sz w:val="28"/>
          <w:szCs w:val="28"/>
        </w:rPr>
        <w:t xml:space="preserve"> </w:t>
      </w:r>
      <w:r w:rsidR="00317F92">
        <w:rPr>
          <w:sz w:val="28"/>
          <w:szCs w:val="28"/>
        </w:rPr>
        <w:t>«Об административных правонарушениях»</w:t>
      </w: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5E97">
        <w:rPr>
          <w:sz w:val="28"/>
          <w:szCs w:val="28"/>
        </w:rPr>
        <w:t>2. В П</w:t>
      </w:r>
      <w:r>
        <w:rPr>
          <w:sz w:val="28"/>
          <w:szCs w:val="28"/>
        </w:rPr>
        <w:t>равилах</w:t>
      </w:r>
      <w:r w:rsidRPr="00395E97">
        <w:rPr>
          <w:sz w:val="28"/>
          <w:szCs w:val="28"/>
        </w:rPr>
        <w:t xml:space="preserve"> применяются следующие термины и понятия:</w:t>
      </w: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  <w:r w:rsidRPr="00395E97">
        <w:rPr>
          <w:sz w:val="28"/>
          <w:szCs w:val="28"/>
        </w:rPr>
        <w:t>1) сельскохозяйственные животные - лошади, крупный рогатый скот, овцы, козы, птица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  <w:r w:rsidRPr="00395E97">
        <w:rPr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  <w:r w:rsidRPr="00395E97">
        <w:rPr>
          <w:sz w:val="28"/>
          <w:szCs w:val="28"/>
        </w:rPr>
        <w:t>3) прогон сельскохозяйственных животных</w:t>
      </w:r>
      <w:r>
        <w:rPr>
          <w:sz w:val="28"/>
          <w:szCs w:val="28"/>
        </w:rPr>
        <w:t xml:space="preserve"> – передвижение </w:t>
      </w:r>
      <w:r w:rsidRPr="00395E97">
        <w:rPr>
          <w:sz w:val="28"/>
          <w:szCs w:val="28"/>
        </w:rPr>
        <w:t>сельскохозяйственных животных от места их постоянного нахождения до места выпаса и обратно;</w:t>
      </w: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  <w:r w:rsidRPr="00395E97">
        <w:rPr>
          <w:sz w:val="28"/>
          <w:szCs w:val="28"/>
        </w:rPr>
        <w:t>4) выпас сельскохозяйст</w:t>
      </w:r>
      <w:r>
        <w:rPr>
          <w:sz w:val="28"/>
          <w:szCs w:val="28"/>
        </w:rPr>
        <w:t xml:space="preserve">венных животных – контролируемое </w:t>
      </w:r>
      <w:r w:rsidRPr="00395E97">
        <w:rPr>
          <w:sz w:val="28"/>
          <w:szCs w:val="28"/>
        </w:rPr>
        <w:t xml:space="preserve">пребывание на пастбище сельскохозяйственных животных в специально отведенных </w:t>
      </w:r>
      <w:r w:rsidRPr="00395E97">
        <w:rPr>
          <w:sz w:val="28"/>
          <w:szCs w:val="28"/>
        </w:rPr>
        <w:lastRenderedPageBreak/>
        <w:t>местах.</w:t>
      </w: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</w:p>
    <w:p w:rsidR="00266651" w:rsidRPr="00CF6B12" w:rsidRDefault="00266651" w:rsidP="00266651">
      <w:pPr>
        <w:jc w:val="center"/>
        <w:outlineLvl w:val="1"/>
        <w:rPr>
          <w:b/>
          <w:sz w:val="28"/>
          <w:szCs w:val="28"/>
        </w:rPr>
      </w:pPr>
      <w:r w:rsidRPr="00CF6B12">
        <w:rPr>
          <w:b/>
          <w:sz w:val="28"/>
          <w:szCs w:val="28"/>
        </w:rPr>
        <w:t xml:space="preserve">2. Порядок и условия содержания сельскохозяйственных животных на территории </w:t>
      </w:r>
      <w:r w:rsidR="00B47CA8" w:rsidRPr="00CF6B12">
        <w:rPr>
          <w:b/>
          <w:sz w:val="28"/>
          <w:szCs w:val="28"/>
        </w:rPr>
        <w:t>МО «Икрянинский сельсовет»</w:t>
      </w:r>
      <w:r w:rsidRPr="00CF6B12">
        <w:rPr>
          <w:b/>
          <w:sz w:val="28"/>
          <w:szCs w:val="28"/>
        </w:rPr>
        <w:t>.</w:t>
      </w:r>
    </w:p>
    <w:p w:rsidR="00266651" w:rsidRDefault="00266651" w:rsidP="00266651">
      <w:pPr>
        <w:ind w:firstLine="709"/>
        <w:jc w:val="center"/>
        <w:outlineLvl w:val="1"/>
        <w:rPr>
          <w:sz w:val="28"/>
          <w:szCs w:val="28"/>
        </w:rPr>
      </w:pPr>
    </w:p>
    <w:p w:rsidR="00266651" w:rsidRDefault="00266651" w:rsidP="00266651">
      <w:pPr>
        <w:pStyle w:val="acxspmiddle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47CA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B47CA8">
        <w:rPr>
          <w:sz w:val="28"/>
          <w:szCs w:val="28"/>
        </w:rPr>
        <w:t>МО «Икрянинский сельсовет»</w:t>
      </w:r>
      <w:r>
        <w:rPr>
          <w:sz w:val="28"/>
          <w:szCs w:val="28"/>
        </w:rPr>
        <w:t xml:space="preserve"> ведет учет поголовья сельскохозяйственных животных у населения поселения.</w:t>
      </w:r>
    </w:p>
    <w:p w:rsidR="00266651" w:rsidRPr="00C92EAC" w:rsidRDefault="00266651" w:rsidP="00266651">
      <w:pPr>
        <w:pStyle w:val="acxspmiddle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2EAC">
        <w:rPr>
          <w:sz w:val="28"/>
          <w:szCs w:val="28"/>
        </w:rPr>
        <w:t xml:space="preserve">.2. </w:t>
      </w:r>
      <w:r>
        <w:rPr>
          <w:sz w:val="28"/>
          <w:szCs w:val="28"/>
        </w:rPr>
        <w:t>Обяза</w:t>
      </w:r>
      <w:r w:rsidRPr="00C92EAC">
        <w:rPr>
          <w:sz w:val="28"/>
          <w:szCs w:val="28"/>
        </w:rPr>
        <w:t xml:space="preserve">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</w:t>
      </w:r>
      <w:r>
        <w:rPr>
          <w:sz w:val="28"/>
          <w:szCs w:val="28"/>
        </w:rPr>
        <w:t>гуманного отношения к животным.</w:t>
      </w:r>
    </w:p>
    <w:p w:rsidR="00266651" w:rsidRPr="00C92EAC" w:rsidRDefault="00266651" w:rsidP="00266651">
      <w:pPr>
        <w:pStyle w:val="acxsplast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 w:rsidRPr="00C92EA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предупреждения болезней в</w:t>
      </w:r>
      <w:r w:rsidRPr="00C92EAC">
        <w:rPr>
          <w:sz w:val="28"/>
          <w:szCs w:val="28"/>
        </w:rPr>
        <w:t xml:space="preserve">ладельцы животных обязаны обеспечить оптимальные условия </w:t>
      </w:r>
      <w:r>
        <w:rPr>
          <w:sz w:val="28"/>
          <w:szCs w:val="28"/>
        </w:rPr>
        <w:t xml:space="preserve">их </w:t>
      </w:r>
      <w:r w:rsidRPr="00C92EAC">
        <w:rPr>
          <w:sz w:val="28"/>
          <w:szCs w:val="28"/>
        </w:rPr>
        <w:t>содержания и чистоту на всех животноводческих объектах.</w:t>
      </w:r>
    </w:p>
    <w:p w:rsidR="00266651" w:rsidRDefault="00266651" w:rsidP="00266651">
      <w:pPr>
        <w:pStyle w:val="acxspmiddle"/>
        <w:spacing w:before="0" w:beforeAutospacing="0" w:after="75" w:afterAutospacing="0" w:line="210" w:lineRule="atLeast"/>
        <w:ind w:firstLine="709"/>
        <w:jc w:val="both"/>
      </w:pPr>
      <w:r w:rsidRPr="001E6327">
        <w:rPr>
          <w:sz w:val="28"/>
          <w:szCs w:val="28"/>
        </w:rPr>
        <w:t>2.3. Животные в обязательном порядке подлежат диагностическим исследованиям и вакцинациям против инфекционных и паразитарных заболеваний</w:t>
      </w:r>
      <w:r>
        <w:t>.</w:t>
      </w:r>
    </w:p>
    <w:p w:rsidR="00266651" w:rsidRPr="00395E97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395E97">
        <w:rPr>
          <w:sz w:val="28"/>
          <w:szCs w:val="28"/>
        </w:rPr>
        <w:t xml:space="preserve">. В целях идентификации сельскохозяйственных животных </w:t>
      </w:r>
      <w:r w:rsidR="00CF6B12">
        <w:rPr>
          <w:sz w:val="28"/>
          <w:szCs w:val="28"/>
        </w:rPr>
        <w:t xml:space="preserve">производить </w:t>
      </w:r>
      <w:proofErr w:type="spellStart"/>
      <w:r w:rsidR="00CF6B12">
        <w:rPr>
          <w:sz w:val="28"/>
          <w:szCs w:val="28"/>
        </w:rPr>
        <w:t>биркование</w:t>
      </w:r>
      <w:proofErr w:type="spellEnd"/>
      <w:r w:rsidR="00CF6B12">
        <w:rPr>
          <w:sz w:val="28"/>
          <w:szCs w:val="28"/>
        </w:rPr>
        <w:t xml:space="preserve"> работниками государственного ветеринарного учреждения или самостоятельно владельцами животного.</w:t>
      </w:r>
      <w:r w:rsidR="00971C40">
        <w:rPr>
          <w:sz w:val="28"/>
          <w:szCs w:val="28"/>
        </w:rPr>
        <w:t xml:space="preserve"> </w:t>
      </w:r>
      <w:proofErr w:type="gramStart"/>
      <w:r w:rsidR="00CF6B12">
        <w:rPr>
          <w:sz w:val="28"/>
          <w:szCs w:val="28"/>
        </w:rPr>
        <w:t>Р</w:t>
      </w:r>
      <w:proofErr w:type="gramEnd"/>
      <w:r w:rsidR="00CF6B12">
        <w:rPr>
          <w:sz w:val="28"/>
          <w:szCs w:val="28"/>
        </w:rPr>
        <w:t xml:space="preserve">егистрация  </w:t>
      </w:r>
      <w:proofErr w:type="spellStart"/>
      <w:r w:rsidR="00CF6B12">
        <w:rPr>
          <w:sz w:val="28"/>
          <w:szCs w:val="28"/>
        </w:rPr>
        <w:t>пробиркованного</w:t>
      </w:r>
      <w:proofErr w:type="spellEnd"/>
      <w:r w:rsidR="00CF6B12">
        <w:rPr>
          <w:sz w:val="28"/>
          <w:szCs w:val="28"/>
        </w:rPr>
        <w:t xml:space="preserve"> сельскохозяйственного животного обязательна в любом случае. При увеличении поголовья сельскохозяйственных животных владельцы обязаны в течени</w:t>
      </w:r>
      <w:proofErr w:type="gramStart"/>
      <w:r w:rsidR="00CF6B12">
        <w:rPr>
          <w:sz w:val="28"/>
          <w:szCs w:val="28"/>
        </w:rPr>
        <w:t>и</w:t>
      </w:r>
      <w:proofErr w:type="gramEnd"/>
      <w:r w:rsidR="00CF6B12">
        <w:rPr>
          <w:sz w:val="28"/>
          <w:szCs w:val="28"/>
        </w:rPr>
        <w:t xml:space="preserve"> трех дней </w:t>
      </w:r>
      <w:proofErr w:type="spellStart"/>
      <w:r w:rsidR="00CF6B12">
        <w:rPr>
          <w:sz w:val="28"/>
          <w:szCs w:val="28"/>
        </w:rPr>
        <w:t>пробирковать</w:t>
      </w:r>
      <w:proofErr w:type="spellEnd"/>
      <w:r w:rsidR="00CF6B12">
        <w:rPr>
          <w:sz w:val="28"/>
          <w:szCs w:val="28"/>
        </w:rPr>
        <w:t xml:space="preserve"> и сообщить об этом в администрацию МО «Икрянинский сельсовет» , для постановки на учет </w:t>
      </w:r>
      <w:proofErr w:type="spellStart"/>
      <w:r w:rsidR="00CF6B12">
        <w:rPr>
          <w:sz w:val="28"/>
          <w:szCs w:val="28"/>
        </w:rPr>
        <w:t>пробиркованного</w:t>
      </w:r>
      <w:proofErr w:type="spellEnd"/>
      <w:r w:rsidR="00CF6B12">
        <w:rPr>
          <w:sz w:val="28"/>
          <w:szCs w:val="28"/>
        </w:rPr>
        <w:t xml:space="preserve"> сельскохозяйственного животного.</w:t>
      </w:r>
    </w:p>
    <w:p w:rsidR="00266651" w:rsidRPr="00C92EAC" w:rsidRDefault="00266651" w:rsidP="00266651">
      <w:pPr>
        <w:pStyle w:val="af"/>
        <w:spacing w:after="75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92EAC">
        <w:rPr>
          <w:sz w:val="28"/>
          <w:szCs w:val="28"/>
        </w:rPr>
        <w:t xml:space="preserve">. Владельцы </w:t>
      </w:r>
      <w:proofErr w:type="spellStart"/>
      <w:r w:rsidRPr="00C92EAC">
        <w:rPr>
          <w:sz w:val="28"/>
          <w:szCs w:val="28"/>
        </w:rPr>
        <w:t>свинопоголовья</w:t>
      </w:r>
      <w:proofErr w:type="spellEnd"/>
      <w:r w:rsidRPr="00C92EAC">
        <w:rPr>
          <w:sz w:val="28"/>
          <w:szCs w:val="28"/>
        </w:rPr>
        <w:t xml:space="preserve"> обязаны обеспечить его </w:t>
      </w:r>
      <w:proofErr w:type="spellStart"/>
      <w:r w:rsidRPr="00C92EAC">
        <w:rPr>
          <w:sz w:val="28"/>
          <w:szCs w:val="28"/>
        </w:rPr>
        <w:t>безвыгульное</w:t>
      </w:r>
      <w:proofErr w:type="spellEnd"/>
      <w:r w:rsidRPr="00C92EAC">
        <w:rPr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C92EAC">
        <w:rPr>
          <w:sz w:val="28"/>
          <w:szCs w:val="28"/>
        </w:rPr>
        <w:t>кт с др</w:t>
      </w:r>
      <w:proofErr w:type="gramEnd"/>
      <w:r w:rsidRPr="00C92EAC">
        <w:rPr>
          <w:sz w:val="28"/>
          <w:szCs w:val="28"/>
        </w:rPr>
        <w:t>угими животными и доступ посторонних лиц.</w:t>
      </w:r>
    </w:p>
    <w:p w:rsidR="00266651" w:rsidRPr="00C92EAC" w:rsidRDefault="00266651" w:rsidP="00266651">
      <w:pPr>
        <w:pStyle w:val="af"/>
        <w:spacing w:after="75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92EAC">
        <w:rPr>
          <w:sz w:val="28"/>
          <w:szCs w:val="28"/>
        </w:rPr>
        <w:t>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266651" w:rsidRPr="00AB3A1A" w:rsidRDefault="00266651" w:rsidP="00266651">
      <w:pPr>
        <w:pStyle w:val="acxspmiddle"/>
        <w:spacing w:before="0" w:beforeAutospacing="0" w:after="75" w:afterAutospacing="0" w:line="21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2.7</w:t>
      </w:r>
      <w:r w:rsidRPr="00C92EAC">
        <w:rPr>
          <w:sz w:val="28"/>
          <w:szCs w:val="28"/>
        </w:rPr>
        <w:t>. Не допускается содержание животных в жилых помещениях, на территории домовладения, границы которого непосредственно прилегаю</w:t>
      </w:r>
      <w:r>
        <w:rPr>
          <w:sz w:val="28"/>
          <w:szCs w:val="28"/>
        </w:rPr>
        <w:t>т к общественным местам (детскому</w:t>
      </w:r>
      <w:r w:rsidRPr="00C92EAC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C92EAC">
        <w:rPr>
          <w:sz w:val="28"/>
          <w:szCs w:val="28"/>
        </w:rPr>
        <w:t>, школ</w:t>
      </w:r>
      <w:r>
        <w:rPr>
          <w:sz w:val="28"/>
          <w:szCs w:val="28"/>
        </w:rPr>
        <w:t>е</w:t>
      </w:r>
      <w:r w:rsidRPr="00C92EAC">
        <w:rPr>
          <w:sz w:val="28"/>
          <w:szCs w:val="28"/>
        </w:rPr>
        <w:t xml:space="preserve">, </w:t>
      </w:r>
      <w:r>
        <w:rPr>
          <w:sz w:val="28"/>
          <w:szCs w:val="28"/>
        </w:rPr>
        <w:t>ФАП, учреждениям культуры</w:t>
      </w:r>
      <w:r w:rsidRPr="00C92EAC">
        <w:rPr>
          <w:sz w:val="28"/>
          <w:szCs w:val="28"/>
        </w:rPr>
        <w:t>).</w:t>
      </w:r>
    </w:p>
    <w:p w:rsidR="00266651" w:rsidRPr="00C92EAC" w:rsidRDefault="00266651" w:rsidP="00266651">
      <w:pPr>
        <w:pStyle w:val="acxspmiddle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C92EAC">
        <w:rPr>
          <w:sz w:val="28"/>
          <w:szCs w:val="28"/>
        </w:rPr>
        <w:t>. Нахождение животных за пределами подворья без надзора запрещено.</w:t>
      </w:r>
    </w:p>
    <w:p w:rsidR="00266651" w:rsidRPr="00C92EAC" w:rsidRDefault="00266651" w:rsidP="00266651">
      <w:pPr>
        <w:pStyle w:val="acxsplast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92EAC">
        <w:rPr>
          <w:sz w:val="28"/>
          <w:szCs w:val="28"/>
        </w:rPr>
        <w:t>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266651" w:rsidRDefault="00266651" w:rsidP="00266651">
      <w:pPr>
        <w:pStyle w:val="af"/>
        <w:spacing w:after="75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92EAC">
        <w:rPr>
          <w:sz w:val="28"/>
          <w:szCs w:val="28"/>
        </w:rPr>
        <w:t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  <w:r>
        <w:rPr>
          <w:sz w:val="28"/>
          <w:szCs w:val="28"/>
        </w:rPr>
        <w:t xml:space="preserve"> </w:t>
      </w:r>
      <w:r w:rsidRPr="00C92EAC">
        <w:rPr>
          <w:sz w:val="28"/>
          <w:szCs w:val="28"/>
        </w:rPr>
        <w:t>Навоз или компост подлежит утилизации методом внесения в почву.</w:t>
      </w:r>
      <w:r>
        <w:rPr>
          <w:sz w:val="28"/>
          <w:szCs w:val="28"/>
        </w:rPr>
        <w:t xml:space="preserve"> </w:t>
      </w:r>
      <w:r w:rsidRPr="00C92EAC">
        <w:rPr>
          <w:sz w:val="28"/>
          <w:szCs w:val="28"/>
        </w:rPr>
        <w:t xml:space="preserve">В случае невозможности использования на </w:t>
      </w:r>
      <w:r w:rsidRPr="00C92EAC">
        <w:rPr>
          <w:sz w:val="28"/>
          <w:szCs w:val="28"/>
        </w:rPr>
        <w:lastRenderedPageBreak/>
        <w:t>приусадебном участке всего объема навоза и помета Владелец обязан обеспечить его вывоз в специально отведенное место, согласованное с о</w:t>
      </w:r>
      <w:r>
        <w:rPr>
          <w:sz w:val="28"/>
          <w:szCs w:val="28"/>
        </w:rPr>
        <w:t>рганами местного самоуправления.</w:t>
      </w:r>
    </w:p>
    <w:p w:rsidR="00266651" w:rsidRPr="00C92EAC" w:rsidRDefault="00266651" w:rsidP="00266651">
      <w:pPr>
        <w:pStyle w:val="af"/>
        <w:spacing w:after="75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C92EAC">
        <w:rPr>
          <w:sz w:val="28"/>
          <w:szCs w:val="28"/>
        </w:rPr>
        <w:t xml:space="preserve">. </w:t>
      </w:r>
      <w:r>
        <w:rPr>
          <w:sz w:val="28"/>
          <w:szCs w:val="28"/>
        </w:rPr>
        <w:t>Владелец сельскохозяйственного животного обязан проводить д</w:t>
      </w:r>
      <w:r w:rsidRPr="00C92EAC">
        <w:rPr>
          <w:sz w:val="28"/>
          <w:szCs w:val="28"/>
        </w:rPr>
        <w:t>езинфекци</w:t>
      </w:r>
      <w:r>
        <w:rPr>
          <w:sz w:val="28"/>
          <w:szCs w:val="28"/>
        </w:rPr>
        <w:t>ю</w:t>
      </w:r>
      <w:r w:rsidRPr="00C92EAC">
        <w:rPr>
          <w:sz w:val="28"/>
          <w:szCs w:val="28"/>
        </w:rPr>
        <w:t xml:space="preserve"> животноводческих объектов</w:t>
      </w:r>
      <w:r>
        <w:rPr>
          <w:sz w:val="28"/>
          <w:szCs w:val="28"/>
        </w:rPr>
        <w:t>.</w:t>
      </w:r>
      <w:r w:rsidRPr="00C92EAC">
        <w:rPr>
          <w:sz w:val="28"/>
          <w:szCs w:val="28"/>
        </w:rPr>
        <w:t xml:space="preserve"> </w:t>
      </w:r>
    </w:p>
    <w:p w:rsidR="00266651" w:rsidRDefault="00266651" w:rsidP="00266651">
      <w:pPr>
        <w:pStyle w:val="af0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C92EAC">
        <w:rPr>
          <w:sz w:val="28"/>
          <w:szCs w:val="28"/>
        </w:rPr>
        <w:t>. Дезинсекция и дератиза</w:t>
      </w:r>
      <w:r>
        <w:rPr>
          <w:sz w:val="28"/>
          <w:szCs w:val="28"/>
        </w:rPr>
        <w:t>ция животных осуществляется их в</w:t>
      </w:r>
      <w:r w:rsidRPr="00C92EAC">
        <w:rPr>
          <w:sz w:val="28"/>
          <w:szCs w:val="28"/>
        </w:rPr>
        <w:t>ладельцами в соответствии с санитарно-гигиеническими правилами и нормами.</w:t>
      </w:r>
    </w:p>
    <w:p w:rsidR="00266651" w:rsidRDefault="00266651" w:rsidP="00266651">
      <w:pPr>
        <w:pStyle w:val="af0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Выпас и прогон сельскохозяйственных животных осуществляется в порядке, установленном настоящими Правилами. </w:t>
      </w:r>
    </w:p>
    <w:p w:rsidR="00266651" w:rsidRPr="00C92EAC" w:rsidRDefault="00266651" w:rsidP="00266651">
      <w:pPr>
        <w:pStyle w:val="af0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В осенне-зимний период граждане обязаны содержать скот в личных подворьях, не допуская безнадзорного бродяжничества животных.</w:t>
      </w:r>
    </w:p>
    <w:p w:rsidR="00266651" w:rsidRPr="00C92EAC" w:rsidRDefault="00266651" w:rsidP="00266651">
      <w:pPr>
        <w:pStyle w:val="acxsplast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C92EAC">
        <w:rPr>
          <w:sz w:val="28"/>
          <w:szCs w:val="28"/>
        </w:rPr>
        <w:t>В случае заболевания, гибели ил</w:t>
      </w:r>
      <w:r>
        <w:rPr>
          <w:sz w:val="28"/>
          <w:szCs w:val="28"/>
        </w:rPr>
        <w:t>и вынужденного убоя животного, в</w:t>
      </w:r>
      <w:r w:rsidRPr="00C92EAC">
        <w:rPr>
          <w:sz w:val="28"/>
          <w:szCs w:val="28"/>
        </w:rPr>
        <w:t>ладелец обязан незамедлительно обратиться в государственное учреждение ветеринарии для определения направления и условий использования мяса и продуктов убоя, утилизации биологических отходов.</w:t>
      </w:r>
    </w:p>
    <w:p w:rsidR="00266651" w:rsidRPr="00B47CA8" w:rsidRDefault="00266651" w:rsidP="002666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47CA8">
        <w:rPr>
          <w:rFonts w:ascii="Times New Roman" w:hAnsi="Times New Roman"/>
          <w:sz w:val="28"/>
          <w:szCs w:val="28"/>
        </w:rPr>
        <w:t>2.16. Оборудование и содержание мест для захоронения скота осуществляется в соответствии с ветеринарными и санитарными правилами и нормами. Запрещается выбрасывание трупов (останков) домашних животных и их несанкционированное захоронение вне специально отведенных мест.</w:t>
      </w:r>
    </w:p>
    <w:p w:rsidR="00266651" w:rsidRDefault="00266651" w:rsidP="00266651">
      <w:pPr>
        <w:ind w:firstLine="709"/>
        <w:jc w:val="center"/>
        <w:outlineLvl w:val="1"/>
        <w:rPr>
          <w:sz w:val="28"/>
          <w:szCs w:val="28"/>
        </w:rPr>
      </w:pPr>
    </w:p>
    <w:p w:rsidR="00266651" w:rsidRPr="00CF6B12" w:rsidRDefault="00266651" w:rsidP="00266651">
      <w:pPr>
        <w:ind w:firstLine="709"/>
        <w:jc w:val="center"/>
        <w:outlineLvl w:val="1"/>
        <w:rPr>
          <w:b/>
          <w:sz w:val="28"/>
          <w:szCs w:val="28"/>
        </w:rPr>
      </w:pPr>
      <w:r w:rsidRPr="00CF6B12">
        <w:rPr>
          <w:b/>
          <w:sz w:val="28"/>
          <w:szCs w:val="28"/>
        </w:rPr>
        <w:t>3. Порядок выпаса и прогона сельскохозяйственных животных.</w:t>
      </w:r>
    </w:p>
    <w:p w:rsidR="00266651" w:rsidRPr="00395E97" w:rsidRDefault="00266651" w:rsidP="00266651">
      <w:pPr>
        <w:ind w:firstLine="709"/>
        <w:jc w:val="center"/>
        <w:outlineLvl w:val="1"/>
        <w:rPr>
          <w:sz w:val="28"/>
          <w:szCs w:val="28"/>
        </w:rPr>
      </w:pPr>
    </w:p>
    <w:p w:rsidR="00266651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5E97">
        <w:rPr>
          <w:sz w:val="28"/>
          <w:szCs w:val="28"/>
        </w:rPr>
        <w:t xml:space="preserve">1.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 </w:t>
      </w:r>
    </w:p>
    <w:p w:rsidR="00D7799D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5E97">
        <w:rPr>
          <w:sz w:val="28"/>
          <w:szCs w:val="28"/>
        </w:rPr>
        <w:t xml:space="preserve">2. Выпас сельскохозяйственных животных осуществляется на неогороженных пастбищах на привязи либо без нее под надзором владельцев или лиц, ими уполномоченных, в период с 1 мая по 31 октября, в случае благоприятных погодных условий </w:t>
      </w:r>
      <w:r>
        <w:rPr>
          <w:sz w:val="28"/>
          <w:szCs w:val="28"/>
        </w:rPr>
        <w:t>–</w:t>
      </w:r>
      <w:r w:rsidRPr="00395E97">
        <w:rPr>
          <w:sz w:val="28"/>
          <w:szCs w:val="28"/>
        </w:rPr>
        <w:t xml:space="preserve"> </w:t>
      </w:r>
      <w:r>
        <w:rPr>
          <w:sz w:val="28"/>
          <w:szCs w:val="28"/>
        </w:rPr>
        <w:t>с 25 апреля п</w:t>
      </w:r>
      <w:r w:rsidRPr="00395E97">
        <w:rPr>
          <w:sz w:val="28"/>
          <w:szCs w:val="28"/>
        </w:rPr>
        <w:t>о 15 ноября</w:t>
      </w:r>
      <w:r>
        <w:rPr>
          <w:sz w:val="28"/>
          <w:szCs w:val="28"/>
        </w:rPr>
        <w:t>.</w:t>
      </w:r>
      <w:r w:rsidRPr="00395E97">
        <w:rPr>
          <w:sz w:val="28"/>
          <w:szCs w:val="28"/>
        </w:rPr>
        <w:t xml:space="preserve"> Категорически запрещается выпас скота на улицах</w:t>
      </w:r>
      <w:r>
        <w:rPr>
          <w:sz w:val="28"/>
          <w:szCs w:val="28"/>
        </w:rPr>
        <w:t xml:space="preserve"> поселения</w:t>
      </w:r>
      <w:r w:rsidRPr="00395E97">
        <w:rPr>
          <w:sz w:val="28"/>
          <w:szCs w:val="28"/>
        </w:rPr>
        <w:t xml:space="preserve">. Запрещается выпас сельскохозяйственных животных на полосах отвода автомобильных дорог общего пользования, в пределах границ населенных пунктов. Запрещается оставлять сельскохозяйственных животных в режиме безнадзорного выгула на территории </w:t>
      </w:r>
      <w:r w:rsidR="00B47CA8">
        <w:rPr>
          <w:sz w:val="28"/>
          <w:szCs w:val="28"/>
        </w:rPr>
        <w:t>МО «Икрянинский сельсовет»</w:t>
      </w:r>
      <w:r w:rsidR="00D7799D">
        <w:rPr>
          <w:sz w:val="28"/>
          <w:szCs w:val="28"/>
        </w:rPr>
        <w:t>.</w:t>
      </w:r>
    </w:p>
    <w:p w:rsidR="00266651" w:rsidRPr="000A350F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5E97">
        <w:rPr>
          <w:sz w:val="28"/>
          <w:szCs w:val="28"/>
        </w:rPr>
        <w:t xml:space="preserve">3. </w:t>
      </w:r>
      <w:r w:rsidRPr="000A350F">
        <w:rPr>
          <w:sz w:val="28"/>
          <w:szCs w:val="28"/>
        </w:rPr>
        <w:t>Запрещается выпас сельскохозяйственных животных в темное время суток.</w:t>
      </w:r>
    </w:p>
    <w:p w:rsidR="00266651" w:rsidRDefault="00266651" w:rsidP="00266651">
      <w:pPr>
        <w:ind w:firstLine="709"/>
        <w:jc w:val="both"/>
        <w:rPr>
          <w:sz w:val="28"/>
          <w:szCs w:val="28"/>
        </w:rPr>
      </w:pPr>
      <w:r w:rsidRPr="000A350F">
        <w:rPr>
          <w:sz w:val="28"/>
          <w:szCs w:val="28"/>
        </w:rPr>
        <w:t>Время сбора и выгона сельскохозяйственных животных с 6.00 до 7.30 часов утра только в определенных для этих целей местах. Время при</w:t>
      </w:r>
      <w:r>
        <w:rPr>
          <w:sz w:val="28"/>
          <w:szCs w:val="28"/>
        </w:rPr>
        <w:t>гона</w:t>
      </w:r>
      <w:r w:rsidRPr="000A350F">
        <w:rPr>
          <w:sz w:val="28"/>
          <w:szCs w:val="28"/>
        </w:rPr>
        <w:t xml:space="preserve"> </w:t>
      </w:r>
      <w:r>
        <w:rPr>
          <w:sz w:val="28"/>
          <w:szCs w:val="28"/>
        </w:rPr>
        <w:t>стада</w:t>
      </w:r>
      <w:r w:rsidRPr="000A350F">
        <w:rPr>
          <w:sz w:val="28"/>
          <w:szCs w:val="28"/>
        </w:rPr>
        <w:t xml:space="preserve"> в </w:t>
      </w:r>
      <w:r>
        <w:rPr>
          <w:sz w:val="28"/>
          <w:szCs w:val="28"/>
        </w:rPr>
        <w:t>поселение</w:t>
      </w:r>
      <w:r w:rsidRPr="000A350F">
        <w:rPr>
          <w:sz w:val="28"/>
          <w:szCs w:val="28"/>
        </w:rPr>
        <w:t xml:space="preserve"> установить до 2</w:t>
      </w:r>
      <w:r w:rsidR="00D7799D">
        <w:rPr>
          <w:sz w:val="28"/>
          <w:szCs w:val="28"/>
        </w:rPr>
        <w:t xml:space="preserve">0.00. </w:t>
      </w:r>
      <w:r w:rsidRPr="000A350F">
        <w:rPr>
          <w:sz w:val="28"/>
          <w:szCs w:val="28"/>
        </w:rPr>
        <w:t>Владельцы сельскохозяйственных животных обязаны встретить животное и пригнать в свое подворье.</w:t>
      </w:r>
    </w:p>
    <w:p w:rsidR="00D7799D" w:rsidRDefault="00266651" w:rsidP="00D779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hyperlink w:anchor="Par68" w:history="1">
        <w:r w:rsidRPr="00651A39">
          <w:rPr>
            <w:sz w:val="28"/>
            <w:szCs w:val="28"/>
          </w:rPr>
          <w:t xml:space="preserve">Маршрут </w:t>
        </w:r>
      </w:hyperlink>
      <w:r w:rsidRPr="00395E97">
        <w:rPr>
          <w:sz w:val="28"/>
          <w:szCs w:val="28"/>
        </w:rPr>
        <w:t>прогона сельскохозяйственных животных до места выпаса</w:t>
      </w:r>
      <w:r w:rsidR="00D7799D">
        <w:rPr>
          <w:sz w:val="28"/>
          <w:szCs w:val="28"/>
        </w:rPr>
        <w:t>:</w:t>
      </w:r>
      <w:r w:rsidRPr="00395E97">
        <w:rPr>
          <w:sz w:val="28"/>
          <w:szCs w:val="28"/>
        </w:rPr>
        <w:t xml:space="preserve"> </w:t>
      </w:r>
    </w:p>
    <w:p w:rsidR="00D7799D" w:rsidRDefault="00D7799D" w:rsidP="00D7799D">
      <w:pPr>
        <w:shd w:val="clear" w:color="auto" w:fill="FFFFFF"/>
        <w:jc w:val="both"/>
        <w:rPr>
          <w:sz w:val="28"/>
          <w:szCs w:val="28"/>
        </w:rPr>
      </w:pPr>
    </w:p>
    <w:p w:rsidR="00D7799D" w:rsidRDefault="00D7799D" w:rsidP="00D7799D">
      <w:pPr>
        <w:shd w:val="clear" w:color="auto" w:fill="FFFFFF"/>
        <w:jc w:val="both"/>
      </w:pPr>
      <w:r>
        <w:rPr>
          <w:sz w:val="28"/>
          <w:szCs w:val="28"/>
        </w:rPr>
        <w:t>Маршрут № 1</w:t>
      </w:r>
    </w:p>
    <w:p w:rsidR="00D7799D" w:rsidRDefault="00D7799D" w:rsidP="00D7799D">
      <w:pPr>
        <w:shd w:val="clear" w:color="auto" w:fill="FFFFFF"/>
        <w:jc w:val="both"/>
      </w:pPr>
      <w:r>
        <w:rPr>
          <w:sz w:val="28"/>
          <w:szCs w:val="28"/>
        </w:rPr>
        <w:t xml:space="preserve">(Красный бугор, район </w:t>
      </w:r>
      <w:proofErr w:type="spellStart"/>
      <w:r>
        <w:rPr>
          <w:sz w:val="28"/>
          <w:szCs w:val="28"/>
        </w:rPr>
        <w:t>сельхозхимии</w:t>
      </w:r>
      <w:proofErr w:type="spellEnd"/>
      <w:r>
        <w:rPr>
          <w:sz w:val="28"/>
          <w:szCs w:val="28"/>
        </w:rPr>
        <w:t>)</w:t>
      </w:r>
    </w:p>
    <w:p w:rsidR="00D7799D" w:rsidRDefault="00D7799D" w:rsidP="00D7799D">
      <w:pPr>
        <w:shd w:val="clear" w:color="auto" w:fill="FFFFFF"/>
        <w:jc w:val="both"/>
      </w:pPr>
      <w:r>
        <w:rPr>
          <w:sz w:val="28"/>
          <w:szCs w:val="28"/>
        </w:rPr>
        <w:lastRenderedPageBreak/>
        <w:t>Сбор животных на дамбе, далее прогон в северном направлении в места выпаса Уткин ерик.</w:t>
      </w:r>
    </w:p>
    <w:p w:rsidR="00D7799D" w:rsidRDefault="00D7799D" w:rsidP="00D7799D">
      <w:pPr>
        <w:shd w:val="clear" w:color="auto" w:fill="FFFFFF"/>
        <w:jc w:val="both"/>
      </w:pPr>
      <w:r>
        <w:rPr>
          <w:sz w:val="28"/>
          <w:szCs w:val="28"/>
        </w:rPr>
        <w:t>Маршрут № 2 (МСО)</w:t>
      </w:r>
    </w:p>
    <w:p w:rsidR="00D7799D" w:rsidRDefault="00D7799D" w:rsidP="00D7799D">
      <w:pPr>
        <w:shd w:val="clear" w:color="auto" w:fill="FFFFFF"/>
        <w:jc w:val="both"/>
      </w:pPr>
      <w:r>
        <w:rPr>
          <w:sz w:val="28"/>
          <w:szCs w:val="28"/>
        </w:rPr>
        <w:t>Сбор животных на окраине жилого поселка МСО у дороги, далее прогон в сторону дамбы в места выпаса Уткин ерик.</w:t>
      </w:r>
    </w:p>
    <w:p w:rsidR="00D7799D" w:rsidRDefault="00D7799D" w:rsidP="00D7799D">
      <w:pPr>
        <w:shd w:val="clear" w:color="auto" w:fill="FFFFFF"/>
        <w:jc w:val="both"/>
      </w:pPr>
      <w:r>
        <w:rPr>
          <w:sz w:val="28"/>
          <w:szCs w:val="28"/>
        </w:rPr>
        <w:t>Маршрут № 3</w:t>
      </w:r>
    </w:p>
    <w:p w:rsidR="00D7799D" w:rsidRDefault="00D7799D" w:rsidP="00D7799D">
      <w:pPr>
        <w:shd w:val="clear" w:color="auto" w:fill="FFFFFF"/>
        <w:jc w:val="both"/>
      </w:pPr>
      <w:proofErr w:type="gramStart"/>
      <w:r>
        <w:rPr>
          <w:sz w:val="28"/>
          <w:szCs w:val="28"/>
        </w:rPr>
        <w:t xml:space="preserve">(от р. </w:t>
      </w:r>
      <w:proofErr w:type="spellStart"/>
      <w:r>
        <w:rPr>
          <w:sz w:val="28"/>
          <w:szCs w:val="28"/>
        </w:rPr>
        <w:t>Хурдун</w:t>
      </w:r>
      <w:proofErr w:type="spellEnd"/>
      <w:r>
        <w:rPr>
          <w:sz w:val="28"/>
          <w:szCs w:val="28"/>
        </w:rPr>
        <w:t xml:space="preserve"> до ер.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Икрянка</w:t>
      </w:r>
      <w:proofErr w:type="spellEnd"/>
      <w:r>
        <w:rPr>
          <w:sz w:val="28"/>
          <w:szCs w:val="28"/>
        </w:rPr>
        <w:t>)</w:t>
      </w:r>
      <w:proofErr w:type="gramEnd"/>
    </w:p>
    <w:p w:rsidR="00D7799D" w:rsidRDefault="00D7799D" w:rsidP="00D7799D">
      <w:pPr>
        <w:shd w:val="clear" w:color="auto" w:fill="FFFFFF"/>
        <w:jc w:val="both"/>
      </w:pPr>
      <w:r>
        <w:rPr>
          <w:sz w:val="28"/>
          <w:szCs w:val="28"/>
        </w:rPr>
        <w:t xml:space="preserve">Сбор животных в районе старого стадиона, далее прогон на запад в сторону с. </w:t>
      </w:r>
      <w:proofErr w:type="spellStart"/>
      <w:r>
        <w:rPr>
          <w:sz w:val="28"/>
          <w:szCs w:val="28"/>
        </w:rPr>
        <w:t>Боркино</w:t>
      </w:r>
      <w:proofErr w:type="spellEnd"/>
      <w:r>
        <w:rPr>
          <w:sz w:val="28"/>
          <w:szCs w:val="28"/>
        </w:rPr>
        <w:t xml:space="preserve"> в места выпаса с левой стороны от дороги.</w:t>
      </w:r>
    </w:p>
    <w:p w:rsidR="00D7799D" w:rsidRDefault="00D7799D" w:rsidP="00D7799D">
      <w:pPr>
        <w:shd w:val="clear" w:color="auto" w:fill="FFFFFF"/>
      </w:pPr>
      <w:r>
        <w:rPr>
          <w:sz w:val="28"/>
          <w:szCs w:val="28"/>
        </w:rPr>
        <w:t>Маршрут № 4</w:t>
      </w:r>
    </w:p>
    <w:p w:rsidR="00D7799D" w:rsidRDefault="00D7799D" w:rsidP="00D7799D">
      <w:pPr>
        <w:shd w:val="clear" w:color="auto" w:fill="FFFFFF"/>
      </w:pPr>
      <w:proofErr w:type="gramStart"/>
      <w:r>
        <w:rPr>
          <w:sz w:val="28"/>
          <w:szCs w:val="28"/>
        </w:rPr>
        <w:t>(от ер.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Икрянка</w:t>
      </w:r>
      <w:proofErr w:type="spellEnd"/>
      <w:r>
        <w:rPr>
          <w:sz w:val="28"/>
          <w:szCs w:val="28"/>
        </w:rPr>
        <w:t xml:space="preserve"> до конца села в сторону </w:t>
      </w:r>
      <w:proofErr w:type="spellStart"/>
      <w:r>
        <w:rPr>
          <w:sz w:val="28"/>
          <w:szCs w:val="28"/>
        </w:rPr>
        <w:t>Маячнинской</w:t>
      </w:r>
      <w:proofErr w:type="spellEnd"/>
      <w:r>
        <w:rPr>
          <w:sz w:val="28"/>
          <w:szCs w:val="28"/>
        </w:rPr>
        <w:t xml:space="preserve"> переправы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7799D" w:rsidRDefault="00D7799D" w:rsidP="00D7799D">
      <w:pPr>
        <w:shd w:val="clear" w:color="auto" w:fill="FFFFFF"/>
      </w:pPr>
      <w:r>
        <w:rPr>
          <w:sz w:val="28"/>
          <w:szCs w:val="28"/>
        </w:rPr>
        <w:t>Сбор животных за МТФ № 1 справа от федеральной дороги, далее прогон в места выпаса с левой дороги до лесопосадки.</w:t>
      </w:r>
    </w:p>
    <w:p w:rsidR="00D7799D" w:rsidRDefault="00D7799D" w:rsidP="00D7799D">
      <w:pPr>
        <w:shd w:val="clear" w:color="auto" w:fill="FFFFFF"/>
      </w:pPr>
      <w:r>
        <w:rPr>
          <w:sz w:val="28"/>
          <w:szCs w:val="28"/>
        </w:rPr>
        <w:t xml:space="preserve">Маршрут № 5 (с. </w:t>
      </w:r>
      <w:proofErr w:type="spellStart"/>
      <w:r>
        <w:rPr>
          <w:sz w:val="28"/>
          <w:szCs w:val="28"/>
        </w:rPr>
        <w:t>Боркино</w:t>
      </w:r>
      <w:proofErr w:type="spellEnd"/>
      <w:r>
        <w:rPr>
          <w:sz w:val="28"/>
          <w:szCs w:val="28"/>
        </w:rPr>
        <w:t>)</w:t>
      </w:r>
    </w:p>
    <w:p w:rsidR="00D7799D" w:rsidRDefault="00D7799D" w:rsidP="00D7799D">
      <w:pPr>
        <w:shd w:val="clear" w:color="auto" w:fill="FFFFFF"/>
        <w:jc w:val="both"/>
      </w:pPr>
      <w:r>
        <w:rPr>
          <w:sz w:val="28"/>
          <w:szCs w:val="28"/>
        </w:rPr>
        <w:t xml:space="preserve">Сбор животных за селом, далее прогон до с. </w:t>
      </w:r>
      <w:proofErr w:type="gramStart"/>
      <w:r>
        <w:rPr>
          <w:sz w:val="28"/>
          <w:szCs w:val="28"/>
        </w:rPr>
        <w:t>Баркасное</w:t>
      </w:r>
      <w:proofErr w:type="gramEnd"/>
    </w:p>
    <w:p w:rsidR="00D7799D" w:rsidRDefault="00D7799D" w:rsidP="00D7799D">
      <w:pPr>
        <w:shd w:val="clear" w:color="auto" w:fill="FFFFFF"/>
      </w:pPr>
      <w:r>
        <w:rPr>
          <w:sz w:val="28"/>
          <w:szCs w:val="28"/>
        </w:rPr>
        <w:t xml:space="preserve">Маршрут № 6 (с. </w:t>
      </w:r>
      <w:proofErr w:type="spellStart"/>
      <w:r>
        <w:rPr>
          <w:sz w:val="28"/>
          <w:szCs w:val="28"/>
        </w:rPr>
        <w:t>Боркино</w:t>
      </w:r>
      <w:proofErr w:type="spellEnd"/>
      <w:r>
        <w:rPr>
          <w:sz w:val="28"/>
          <w:szCs w:val="28"/>
        </w:rPr>
        <w:t xml:space="preserve"> 2)</w:t>
      </w:r>
    </w:p>
    <w:p w:rsidR="00266651" w:rsidRPr="00491A27" w:rsidRDefault="00D7799D" w:rsidP="00491A27">
      <w:pPr>
        <w:shd w:val="clear" w:color="auto" w:fill="FFFFFF"/>
      </w:pPr>
      <w:r>
        <w:rPr>
          <w:sz w:val="28"/>
          <w:szCs w:val="28"/>
        </w:rPr>
        <w:t xml:space="preserve">Сбор животных за селом, далее прогон до </w:t>
      </w:r>
      <w:proofErr w:type="spellStart"/>
      <w:r>
        <w:rPr>
          <w:sz w:val="28"/>
          <w:szCs w:val="28"/>
        </w:rPr>
        <w:t>Лопасного</w:t>
      </w:r>
      <w:proofErr w:type="spellEnd"/>
    </w:p>
    <w:p w:rsidR="00266651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100A5B">
        <w:rPr>
          <w:sz w:val="28"/>
          <w:szCs w:val="28"/>
        </w:rPr>
        <w:t xml:space="preserve">Скот, находящийся </w:t>
      </w:r>
      <w:r>
        <w:rPr>
          <w:sz w:val="28"/>
          <w:szCs w:val="28"/>
        </w:rPr>
        <w:t xml:space="preserve">вне установленных мест выпаса, </w:t>
      </w:r>
      <w:r w:rsidRPr="00100A5B">
        <w:rPr>
          <w:sz w:val="28"/>
          <w:szCs w:val="28"/>
        </w:rPr>
        <w:t xml:space="preserve"> за пределами вышеуказанного времени будет признан безнадзорным бродячим скотом и подлежит загону в </w:t>
      </w:r>
      <w:r>
        <w:rPr>
          <w:sz w:val="28"/>
          <w:szCs w:val="28"/>
        </w:rPr>
        <w:t>специально отведенные помещения (при отсутствии необходимых условий для содержания животного – подлежат передаче лицу, имеющему такие условия)</w:t>
      </w:r>
      <w:r w:rsidRPr="00F95B31">
        <w:rPr>
          <w:sz w:val="28"/>
          <w:szCs w:val="28"/>
        </w:rPr>
        <w:t xml:space="preserve"> </w:t>
      </w:r>
      <w:r w:rsidRPr="00100A5B">
        <w:rPr>
          <w:sz w:val="28"/>
          <w:szCs w:val="28"/>
        </w:rPr>
        <w:t xml:space="preserve">и содержится </w:t>
      </w:r>
      <w:proofErr w:type="gramStart"/>
      <w:r w:rsidRPr="00100A5B">
        <w:rPr>
          <w:sz w:val="28"/>
          <w:szCs w:val="28"/>
        </w:rPr>
        <w:t>там</w:t>
      </w:r>
      <w:proofErr w:type="gramEnd"/>
      <w:r w:rsidRPr="00100A5B">
        <w:rPr>
          <w:sz w:val="28"/>
          <w:szCs w:val="28"/>
        </w:rPr>
        <w:t xml:space="preserve"> в течение времени, установленно</w:t>
      </w:r>
      <w:r>
        <w:rPr>
          <w:sz w:val="28"/>
          <w:szCs w:val="28"/>
        </w:rPr>
        <w:t>го</w:t>
      </w:r>
      <w:r w:rsidRPr="00100A5B">
        <w:rPr>
          <w:sz w:val="28"/>
          <w:szCs w:val="28"/>
        </w:rPr>
        <w:t xml:space="preserve"> </w:t>
      </w:r>
      <w:hyperlink r:id="rId9" w:history="1">
        <w:r w:rsidRPr="00C5735B">
          <w:rPr>
            <w:sz w:val="28"/>
            <w:szCs w:val="28"/>
          </w:rPr>
          <w:t>ст. 231</w:t>
        </w:r>
      </w:hyperlink>
      <w:r w:rsidRPr="00100A5B">
        <w:rPr>
          <w:sz w:val="28"/>
          <w:szCs w:val="28"/>
        </w:rPr>
        <w:t xml:space="preserve"> ГК РФ.</w:t>
      </w:r>
    </w:p>
    <w:p w:rsidR="00266651" w:rsidRPr="00100A5B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 всех форм собственности и гражданам при отсутствии сведений о собственнике скота – не позднее трех дней сообщать в администрацию сельского поселения.</w:t>
      </w:r>
    </w:p>
    <w:p w:rsidR="00266651" w:rsidRDefault="00266651" w:rsidP="00266651">
      <w:pPr>
        <w:ind w:firstLine="709"/>
        <w:jc w:val="both"/>
        <w:rPr>
          <w:sz w:val="28"/>
          <w:szCs w:val="28"/>
        </w:rPr>
      </w:pPr>
      <w:r w:rsidRPr="00100A5B">
        <w:rPr>
          <w:sz w:val="28"/>
          <w:szCs w:val="28"/>
        </w:rPr>
        <w:t>Если владелец скота известен, его извещают повесткой или телефонограммой</w:t>
      </w:r>
      <w:r>
        <w:rPr>
          <w:sz w:val="28"/>
          <w:szCs w:val="28"/>
        </w:rPr>
        <w:t xml:space="preserve"> о задержании его скота.</w:t>
      </w:r>
      <w:r w:rsidRPr="00100A5B">
        <w:rPr>
          <w:sz w:val="28"/>
          <w:szCs w:val="28"/>
        </w:rPr>
        <w:t xml:space="preserve"> </w:t>
      </w:r>
    </w:p>
    <w:p w:rsidR="00266651" w:rsidRPr="00100A5B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0A5B">
        <w:rPr>
          <w:sz w:val="28"/>
          <w:szCs w:val="28"/>
        </w:rPr>
        <w:t>ри возвращении животного с его владельца</w:t>
      </w:r>
      <w:r w:rsidR="00491A27">
        <w:rPr>
          <w:sz w:val="28"/>
          <w:szCs w:val="28"/>
        </w:rPr>
        <w:t xml:space="preserve"> требуются </w:t>
      </w:r>
      <w:proofErr w:type="gramStart"/>
      <w:r w:rsidR="00491A27">
        <w:rPr>
          <w:sz w:val="28"/>
          <w:szCs w:val="28"/>
        </w:rPr>
        <w:t>документы</w:t>
      </w:r>
      <w:proofErr w:type="gramEnd"/>
      <w:r w:rsidR="00491A27">
        <w:rPr>
          <w:sz w:val="28"/>
          <w:szCs w:val="28"/>
        </w:rPr>
        <w:t xml:space="preserve"> подтверждающие права владения на животное. При наличии вышеуказанных документов с владельца животного </w:t>
      </w:r>
      <w:r w:rsidRPr="00100A5B">
        <w:rPr>
          <w:sz w:val="28"/>
          <w:szCs w:val="28"/>
        </w:rPr>
        <w:t xml:space="preserve"> взыскивается стоимость за причиненный ущерб, согласно акту, со</w:t>
      </w:r>
      <w:r>
        <w:rPr>
          <w:sz w:val="28"/>
          <w:szCs w:val="28"/>
        </w:rPr>
        <w:t>ставленному должностными лицами. С</w:t>
      </w:r>
      <w:r w:rsidRPr="00100A5B">
        <w:rPr>
          <w:sz w:val="28"/>
          <w:szCs w:val="28"/>
        </w:rPr>
        <w:t xml:space="preserve">тоимость услуг </w:t>
      </w:r>
      <w:proofErr w:type="spellStart"/>
      <w:r w:rsidRPr="00100A5B">
        <w:rPr>
          <w:sz w:val="28"/>
          <w:szCs w:val="28"/>
        </w:rPr>
        <w:t>скотовладелец</w:t>
      </w:r>
      <w:proofErr w:type="spellEnd"/>
      <w:r w:rsidRPr="00100A5B">
        <w:rPr>
          <w:sz w:val="28"/>
          <w:szCs w:val="28"/>
        </w:rPr>
        <w:t xml:space="preserve"> возмещает согласно калькуляции работ и услуг, связанных с задержанием, содержанием и уходом за животным;</w:t>
      </w:r>
    </w:p>
    <w:p w:rsidR="00266651" w:rsidRPr="00100A5B" w:rsidRDefault="00266651" w:rsidP="00266651">
      <w:pPr>
        <w:ind w:firstLine="709"/>
        <w:jc w:val="both"/>
        <w:rPr>
          <w:sz w:val="28"/>
          <w:szCs w:val="28"/>
        </w:rPr>
      </w:pPr>
      <w:r w:rsidRPr="00100A5B">
        <w:rPr>
          <w:sz w:val="28"/>
          <w:szCs w:val="28"/>
        </w:rPr>
        <w:t xml:space="preserve">если по истечении определенного законодательством времени собственник животного не заявит о своем праве на него, оно сдается </w:t>
      </w:r>
      <w:proofErr w:type="spellStart"/>
      <w:r w:rsidRPr="00100A5B">
        <w:rPr>
          <w:sz w:val="28"/>
          <w:szCs w:val="28"/>
        </w:rPr>
        <w:t>комиссионно</w:t>
      </w:r>
      <w:proofErr w:type="spellEnd"/>
      <w:r w:rsidRPr="00100A5B">
        <w:rPr>
          <w:sz w:val="28"/>
          <w:szCs w:val="28"/>
        </w:rPr>
        <w:t xml:space="preserve"> на мясоперерабатывающее предприятие</w:t>
      </w:r>
      <w:r>
        <w:rPr>
          <w:sz w:val="28"/>
          <w:szCs w:val="28"/>
        </w:rPr>
        <w:t xml:space="preserve"> </w:t>
      </w:r>
      <w:r w:rsidRPr="00100A5B">
        <w:rPr>
          <w:sz w:val="28"/>
          <w:szCs w:val="28"/>
        </w:rPr>
        <w:t>по а</w:t>
      </w:r>
      <w:r>
        <w:rPr>
          <w:sz w:val="28"/>
          <w:szCs w:val="28"/>
        </w:rPr>
        <w:t>кту, как "бесхозяйное" животное, либо право собственности приобретает лицо, на содержании у которого животное находилось.</w:t>
      </w:r>
    </w:p>
    <w:p w:rsidR="00266651" w:rsidRDefault="00266651" w:rsidP="00266651">
      <w:pPr>
        <w:ind w:firstLine="709"/>
        <w:jc w:val="both"/>
        <w:rPr>
          <w:sz w:val="28"/>
          <w:szCs w:val="28"/>
        </w:rPr>
      </w:pPr>
      <w:r w:rsidRPr="00100A5B">
        <w:rPr>
          <w:sz w:val="28"/>
          <w:szCs w:val="28"/>
        </w:rPr>
        <w:t xml:space="preserve">В случае выявления </w:t>
      </w:r>
      <w:proofErr w:type="spellStart"/>
      <w:r w:rsidRPr="00100A5B">
        <w:rPr>
          <w:sz w:val="28"/>
          <w:szCs w:val="28"/>
        </w:rPr>
        <w:t>скотовладельца</w:t>
      </w:r>
      <w:proofErr w:type="spellEnd"/>
      <w:r w:rsidRPr="00100A5B">
        <w:rPr>
          <w:sz w:val="28"/>
          <w:szCs w:val="28"/>
        </w:rPr>
        <w:t xml:space="preserve"> после убоя, он обязан предъявить документы, подтверждающие наличие животного в его хозяйстве. После выяснения и установления данного факта, с владельца, кроме расходов на содержание, дополнительно взыскивается стоимость услуг по забою скота и вознаграждение за находку в размере до 20% стоимости животного, только после этого ему возвращается сумма, оставшаяся после реализации скота.</w:t>
      </w:r>
    </w:p>
    <w:p w:rsidR="00266651" w:rsidRPr="00064E11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Владелец животного, признанного безнадзорным, подлежит административной ответственности.</w:t>
      </w:r>
    </w:p>
    <w:p w:rsidR="00266651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Pr="00064E11">
        <w:rPr>
          <w:sz w:val="28"/>
          <w:szCs w:val="28"/>
        </w:rPr>
        <w:t xml:space="preserve">Нарушение Положения о порядке содержания сельскохозяйственных животных на территории </w:t>
      </w:r>
      <w:r w:rsidR="00317F92">
        <w:rPr>
          <w:sz w:val="28"/>
          <w:szCs w:val="28"/>
        </w:rPr>
        <w:t>МО «Икрянинский сельсовет</w:t>
      </w:r>
      <w:proofErr w:type="gramStart"/>
      <w:r w:rsidR="00317F92">
        <w:rPr>
          <w:sz w:val="28"/>
          <w:szCs w:val="28"/>
        </w:rPr>
        <w:t>»</w:t>
      </w:r>
      <w:r w:rsidRPr="00064E11">
        <w:rPr>
          <w:sz w:val="28"/>
          <w:szCs w:val="28"/>
        </w:rPr>
        <w:t>в</w:t>
      </w:r>
      <w:proofErr w:type="gramEnd"/>
      <w:r w:rsidRPr="00064E11">
        <w:rPr>
          <w:sz w:val="28"/>
          <w:szCs w:val="28"/>
        </w:rPr>
        <w:t xml:space="preserve">лечет </w:t>
      </w:r>
      <w:r>
        <w:rPr>
          <w:sz w:val="28"/>
          <w:szCs w:val="28"/>
        </w:rPr>
        <w:t xml:space="preserve">за собой привлечение к </w:t>
      </w:r>
      <w:r w:rsidRPr="00064E11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Pr="00064E11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Pr="00064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491A27">
        <w:rPr>
          <w:sz w:val="28"/>
          <w:szCs w:val="28"/>
        </w:rPr>
        <w:t>Законом Астраханской области об административных правонарушениях от 04.09.2007 года №49/2007-ОЗ</w:t>
      </w:r>
    </w:p>
    <w:p w:rsidR="00266651" w:rsidRPr="0075208B" w:rsidRDefault="00266651" w:rsidP="00266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об административных правонарушениях за нарушение настоящего Порядка составляются уполномоченными должностными лицами администрации </w:t>
      </w:r>
      <w:r w:rsidR="00B47CA8">
        <w:rPr>
          <w:sz w:val="28"/>
          <w:szCs w:val="28"/>
        </w:rPr>
        <w:t>МО «Икрянинский сельсовет»</w:t>
      </w:r>
      <w:r>
        <w:rPr>
          <w:sz w:val="28"/>
          <w:szCs w:val="28"/>
        </w:rPr>
        <w:t>, либо членами административной комиссии района.</w:t>
      </w:r>
    </w:p>
    <w:p w:rsidR="00266651" w:rsidRPr="00384848" w:rsidRDefault="00266651" w:rsidP="00384848">
      <w:pPr>
        <w:pStyle w:val="30"/>
        <w:ind w:firstLine="0"/>
      </w:pPr>
    </w:p>
    <w:sectPr w:rsidR="00266651" w:rsidRPr="00384848" w:rsidSect="007E77EE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A05"/>
    <w:multiLevelType w:val="hybridMultilevel"/>
    <w:tmpl w:val="35C05630"/>
    <w:lvl w:ilvl="0" w:tplc="52D8B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E67D6"/>
    <w:multiLevelType w:val="hybridMultilevel"/>
    <w:tmpl w:val="073CE03E"/>
    <w:lvl w:ilvl="0" w:tplc="739C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C5A1B"/>
    <w:multiLevelType w:val="hybridMultilevel"/>
    <w:tmpl w:val="955205E0"/>
    <w:lvl w:ilvl="0" w:tplc="BAA495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80C5C"/>
    <w:multiLevelType w:val="hybridMultilevel"/>
    <w:tmpl w:val="9D5EB554"/>
    <w:lvl w:ilvl="0" w:tplc="F3D26A4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57A2E"/>
    <w:multiLevelType w:val="hybridMultilevel"/>
    <w:tmpl w:val="1218A166"/>
    <w:lvl w:ilvl="0" w:tplc="A404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BC0C51"/>
    <w:multiLevelType w:val="hybridMultilevel"/>
    <w:tmpl w:val="E42644DC"/>
    <w:lvl w:ilvl="0" w:tplc="4694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4942FE"/>
    <w:multiLevelType w:val="hybridMultilevel"/>
    <w:tmpl w:val="751893D4"/>
    <w:lvl w:ilvl="0" w:tplc="C528226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AF2BD9"/>
    <w:multiLevelType w:val="hybridMultilevel"/>
    <w:tmpl w:val="7C184C8A"/>
    <w:lvl w:ilvl="0" w:tplc="3FA87A0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A46"/>
    <w:multiLevelType w:val="hybridMultilevel"/>
    <w:tmpl w:val="082A9CEA"/>
    <w:lvl w:ilvl="0" w:tplc="D34A5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B1C05"/>
    <w:multiLevelType w:val="hybridMultilevel"/>
    <w:tmpl w:val="D564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90A24"/>
    <w:multiLevelType w:val="hybridMultilevel"/>
    <w:tmpl w:val="F20C4B5A"/>
    <w:lvl w:ilvl="0" w:tplc="327E6DA6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A2679B"/>
    <w:multiLevelType w:val="hybridMultilevel"/>
    <w:tmpl w:val="1C1CA8B2"/>
    <w:lvl w:ilvl="0" w:tplc="F628282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9B1EB1"/>
    <w:multiLevelType w:val="hybridMultilevel"/>
    <w:tmpl w:val="A86E3542"/>
    <w:lvl w:ilvl="0" w:tplc="5B9A8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9E3DAD"/>
    <w:multiLevelType w:val="hybridMultilevel"/>
    <w:tmpl w:val="1F849110"/>
    <w:lvl w:ilvl="0" w:tplc="52528FC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A0655"/>
    <w:rsid w:val="000127D3"/>
    <w:rsid w:val="000133EA"/>
    <w:rsid w:val="00033FE6"/>
    <w:rsid w:val="0004165D"/>
    <w:rsid w:val="000513FF"/>
    <w:rsid w:val="00071776"/>
    <w:rsid w:val="00076116"/>
    <w:rsid w:val="0008467C"/>
    <w:rsid w:val="0008791B"/>
    <w:rsid w:val="00097450"/>
    <w:rsid w:val="000A0075"/>
    <w:rsid w:val="000A3564"/>
    <w:rsid w:val="000A7076"/>
    <w:rsid w:val="000B22AD"/>
    <w:rsid w:val="000B2850"/>
    <w:rsid w:val="000D08A5"/>
    <w:rsid w:val="000D42B3"/>
    <w:rsid w:val="0010498B"/>
    <w:rsid w:val="00123D8B"/>
    <w:rsid w:val="001258B8"/>
    <w:rsid w:val="00132CA4"/>
    <w:rsid w:val="001374F8"/>
    <w:rsid w:val="00142135"/>
    <w:rsid w:val="0014432B"/>
    <w:rsid w:val="001558B2"/>
    <w:rsid w:val="00167E58"/>
    <w:rsid w:val="00175144"/>
    <w:rsid w:val="00182445"/>
    <w:rsid w:val="001A5D52"/>
    <w:rsid w:val="001B6631"/>
    <w:rsid w:val="001D5D7B"/>
    <w:rsid w:val="001E0A91"/>
    <w:rsid w:val="001E1219"/>
    <w:rsid w:val="001E6493"/>
    <w:rsid w:val="001F4479"/>
    <w:rsid w:val="001F775D"/>
    <w:rsid w:val="00200586"/>
    <w:rsid w:val="002038A3"/>
    <w:rsid w:val="002076E7"/>
    <w:rsid w:val="002117BD"/>
    <w:rsid w:val="00211D0A"/>
    <w:rsid w:val="00214A44"/>
    <w:rsid w:val="00214F12"/>
    <w:rsid w:val="0022295C"/>
    <w:rsid w:val="00223035"/>
    <w:rsid w:val="0022757F"/>
    <w:rsid w:val="002278A8"/>
    <w:rsid w:val="00240C18"/>
    <w:rsid w:val="00257D6D"/>
    <w:rsid w:val="002615FE"/>
    <w:rsid w:val="00266651"/>
    <w:rsid w:val="002833EC"/>
    <w:rsid w:val="002967AF"/>
    <w:rsid w:val="002976A3"/>
    <w:rsid w:val="002A606A"/>
    <w:rsid w:val="002B70A5"/>
    <w:rsid w:val="002C6DB6"/>
    <w:rsid w:val="002D4AE3"/>
    <w:rsid w:val="002D7397"/>
    <w:rsid w:val="002F0777"/>
    <w:rsid w:val="00314685"/>
    <w:rsid w:val="00316537"/>
    <w:rsid w:val="00317F92"/>
    <w:rsid w:val="0034161C"/>
    <w:rsid w:val="00357C6F"/>
    <w:rsid w:val="003607A1"/>
    <w:rsid w:val="00382AA5"/>
    <w:rsid w:val="00384848"/>
    <w:rsid w:val="003863B0"/>
    <w:rsid w:val="00386EC7"/>
    <w:rsid w:val="00390651"/>
    <w:rsid w:val="003A1618"/>
    <w:rsid w:val="003C2813"/>
    <w:rsid w:val="003C750A"/>
    <w:rsid w:val="003F421D"/>
    <w:rsid w:val="00405435"/>
    <w:rsid w:val="00406121"/>
    <w:rsid w:val="00406A1B"/>
    <w:rsid w:val="00410F76"/>
    <w:rsid w:val="00417CCC"/>
    <w:rsid w:val="004234A3"/>
    <w:rsid w:val="00445EE6"/>
    <w:rsid w:val="00446034"/>
    <w:rsid w:val="0046200E"/>
    <w:rsid w:val="00463E03"/>
    <w:rsid w:val="0047196A"/>
    <w:rsid w:val="00491A27"/>
    <w:rsid w:val="004D1997"/>
    <w:rsid w:val="004E48A8"/>
    <w:rsid w:val="004F0581"/>
    <w:rsid w:val="004F6307"/>
    <w:rsid w:val="00500D08"/>
    <w:rsid w:val="00504281"/>
    <w:rsid w:val="005076D0"/>
    <w:rsid w:val="005150DA"/>
    <w:rsid w:val="00520FFE"/>
    <w:rsid w:val="00526132"/>
    <w:rsid w:val="00533BEF"/>
    <w:rsid w:val="00573FCD"/>
    <w:rsid w:val="00582C17"/>
    <w:rsid w:val="00587F77"/>
    <w:rsid w:val="005A2573"/>
    <w:rsid w:val="005A7695"/>
    <w:rsid w:val="005C0EAD"/>
    <w:rsid w:val="005D1685"/>
    <w:rsid w:val="005D1CDE"/>
    <w:rsid w:val="005D6964"/>
    <w:rsid w:val="005E14CC"/>
    <w:rsid w:val="00605BE2"/>
    <w:rsid w:val="00605F59"/>
    <w:rsid w:val="006101DB"/>
    <w:rsid w:val="0061790A"/>
    <w:rsid w:val="006332B9"/>
    <w:rsid w:val="00633CD7"/>
    <w:rsid w:val="006431D9"/>
    <w:rsid w:val="0065358D"/>
    <w:rsid w:val="006776E6"/>
    <w:rsid w:val="00682992"/>
    <w:rsid w:val="00686E9D"/>
    <w:rsid w:val="006942DD"/>
    <w:rsid w:val="006A12BA"/>
    <w:rsid w:val="006A35BE"/>
    <w:rsid w:val="006A4BEE"/>
    <w:rsid w:val="006C4C71"/>
    <w:rsid w:val="006C73BD"/>
    <w:rsid w:val="00705369"/>
    <w:rsid w:val="00720CEA"/>
    <w:rsid w:val="00722FAD"/>
    <w:rsid w:val="007541D2"/>
    <w:rsid w:val="007541EC"/>
    <w:rsid w:val="00757145"/>
    <w:rsid w:val="00761A3B"/>
    <w:rsid w:val="00765F2D"/>
    <w:rsid w:val="00765F96"/>
    <w:rsid w:val="00780209"/>
    <w:rsid w:val="0079156F"/>
    <w:rsid w:val="007929CD"/>
    <w:rsid w:val="00793801"/>
    <w:rsid w:val="00797F79"/>
    <w:rsid w:val="007A4B9F"/>
    <w:rsid w:val="007B2D11"/>
    <w:rsid w:val="007D30A1"/>
    <w:rsid w:val="007E77EE"/>
    <w:rsid w:val="007F32F6"/>
    <w:rsid w:val="007F67BB"/>
    <w:rsid w:val="00805FB2"/>
    <w:rsid w:val="00813BD2"/>
    <w:rsid w:val="00827B09"/>
    <w:rsid w:val="008305F7"/>
    <w:rsid w:val="00830961"/>
    <w:rsid w:val="00831A4A"/>
    <w:rsid w:val="00842427"/>
    <w:rsid w:val="00847CED"/>
    <w:rsid w:val="00861410"/>
    <w:rsid w:val="00861CC4"/>
    <w:rsid w:val="00872D15"/>
    <w:rsid w:val="008828AA"/>
    <w:rsid w:val="00882B0A"/>
    <w:rsid w:val="00890C07"/>
    <w:rsid w:val="008A0655"/>
    <w:rsid w:val="008A2556"/>
    <w:rsid w:val="008A2AA2"/>
    <w:rsid w:val="008A5CAE"/>
    <w:rsid w:val="008B2F6D"/>
    <w:rsid w:val="008B7AD3"/>
    <w:rsid w:val="008D03CE"/>
    <w:rsid w:val="00901B2E"/>
    <w:rsid w:val="0090570D"/>
    <w:rsid w:val="00905E58"/>
    <w:rsid w:val="009104E3"/>
    <w:rsid w:val="0091338D"/>
    <w:rsid w:val="009250B6"/>
    <w:rsid w:val="00937430"/>
    <w:rsid w:val="00942EDA"/>
    <w:rsid w:val="00942F0A"/>
    <w:rsid w:val="00960EB3"/>
    <w:rsid w:val="009620FF"/>
    <w:rsid w:val="00971C40"/>
    <w:rsid w:val="00976061"/>
    <w:rsid w:val="00982A7F"/>
    <w:rsid w:val="00983FB7"/>
    <w:rsid w:val="00984721"/>
    <w:rsid w:val="009B3C65"/>
    <w:rsid w:val="009C5E5F"/>
    <w:rsid w:val="009C72D9"/>
    <w:rsid w:val="009D0B1C"/>
    <w:rsid w:val="009D6150"/>
    <w:rsid w:val="009E212D"/>
    <w:rsid w:val="009F0D56"/>
    <w:rsid w:val="00A1718B"/>
    <w:rsid w:val="00A21E32"/>
    <w:rsid w:val="00A26158"/>
    <w:rsid w:val="00A54506"/>
    <w:rsid w:val="00A54D51"/>
    <w:rsid w:val="00A73EA7"/>
    <w:rsid w:val="00A75073"/>
    <w:rsid w:val="00A8238A"/>
    <w:rsid w:val="00AA341A"/>
    <w:rsid w:val="00AA5495"/>
    <w:rsid w:val="00AC317B"/>
    <w:rsid w:val="00AD0942"/>
    <w:rsid w:val="00AD3F70"/>
    <w:rsid w:val="00AD4B7F"/>
    <w:rsid w:val="00AD69DC"/>
    <w:rsid w:val="00B02197"/>
    <w:rsid w:val="00B0274E"/>
    <w:rsid w:val="00B11EA0"/>
    <w:rsid w:val="00B36A7E"/>
    <w:rsid w:val="00B424D5"/>
    <w:rsid w:val="00B47CA8"/>
    <w:rsid w:val="00B53887"/>
    <w:rsid w:val="00B576EC"/>
    <w:rsid w:val="00B72E2E"/>
    <w:rsid w:val="00B800AE"/>
    <w:rsid w:val="00B96C2F"/>
    <w:rsid w:val="00BA31BC"/>
    <w:rsid w:val="00BA5146"/>
    <w:rsid w:val="00BA6D2F"/>
    <w:rsid w:val="00BA7668"/>
    <w:rsid w:val="00BB5549"/>
    <w:rsid w:val="00BC18C9"/>
    <w:rsid w:val="00BC3E04"/>
    <w:rsid w:val="00BD55F4"/>
    <w:rsid w:val="00BD7042"/>
    <w:rsid w:val="00BE0FBE"/>
    <w:rsid w:val="00BE1FCD"/>
    <w:rsid w:val="00BF5499"/>
    <w:rsid w:val="00C02E09"/>
    <w:rsid w:val="00C33508"/>
    <w:rsid w:val="00C366E5"/>
    <w:rsid w:val="00C4030D"/>
    <w:rsid w:val="00C44FF0"/>
    <w:rsid w:val="00C47EA8"/>
    <w:rsid w:val="00C509D6"/>
    <w:rsid w:val="00C54D7C"/>
    <w:rsid w:val="00C63C96"/>
    <w:rsid w:val="00C75C5E"/>
    <w:rsid w:val="00C94231"/>
    <w:rsid w:val="00CB2174"/>
    <w:rsid w:val="00CB31D1"/>
    <w:rsid w:val="00CC59B5"/>
    <w:rsid w:val="00CD04AF"/>
    <w:rsid w:val="00CE4A25"/>
    <w:rsid w:val="00CF1307"/>
    <w:rsid w:val="00CF6B12"/>
    <w:rsid w:val="00D059F8"/>
    <w:rsid w:val="00D0764F"/>
    <w:rsid w:val="00D13660"/>
    <w:rsid w:val="00D164BE"/>
    <w:rsid w:val="00D23F56"/>
    <w:rsid w:val="00D4413D"/>
    <w:rsid w:val="00D565E4"/>
    <w:rsid w:val="00D5718B"/>
    <w:rsid w:val="00D614B1"/>
    <w:rsid w:val="00D61F15"/>
    <w:rsid w:val="00D7666C"/>
    <w:rsid w:val="00D771E1"/>
    <w:rsid w:val="00D7799D"/>
    <w:rsid w:val="00D8071B"/>
    <w:rsid w:val="00D81517"/>
    <w:rsid w:val="00D86BD7"/>
    <w:rsid w:val="00D90608"/>
    <w:rsid w:val="00DA21EC"/>
    <w:rsid w:val="00DA507D"/>
    <w:rsid w:val="00DA76C6"/>
    <w:rsid w:val="00DB35B8"/>
    <w:rsid w:val="00DB58C0"/>
    <w:rsid w:val="00DD57EA"/>
    <w:rsid w:val="00DF0635"/>
    <w:rsid w:val="00DF18CC"/>
    <w:rsid w:val="00DF3F48"/>
    <w:rsid w:val="00E02870"/>
    <w:rsid w:val="00E16196"/>
    <w:rsid w:val="00E17026"/>
    <w:rsid w:val="00E32681"/>
    <w:rsid w:val="00E36406"/>
    <w:rsid w:val="00E46AB4"/>
    <w:rsid w:val="00E47EAA"/>
    <w:rsid w:val="00E5784C"/>
    <w:rsid w:val="00E608C8"/>
    <w:rsid w:val="00E70881"/>
    <w:rsid w:val="00E71B7B"/>
    <w:rsid w:val="00E71D47"/>
    <w:rsid w:val="00E76855"/>
    <w:rsid w:val="00EA1D62"/>
    <w:rsid w:val="00EC0511"/>
    <w:rsid w:val="00EC6434"/>
    <w:rsid w:val="00EE0BBB"/>
    <w:rsid w:val="00EE1A1F"/>
    <w:rsid w:val="00EF54AC"/>
    <w:rsid w:val="00EF5DED"/>
    <w:rsid w:val="00F36A14"/>
    <w:rsid w:val="00F54E77"/>
    <w:rsid w:val="00F62C8A"/>
    <w:rsid w:val="00F64938"/>
    <w:rsid w:val="00F7008F"/>
    <w:rsid w:val="00F735F4"/>
    <w:rsid w:val="00F74786"/>
    <w:rsid w:val="00F832CD"/>
    <w:rsid w:val="00FB4E37"/>
    <w:rsid w:val="00FB7F7B"/>
    <w:rsid w:val="00FC1E3F"/>
    <w:rsid w:val="00FC5112"/>
    <w:rsid w:val="00FE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7B2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3564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qFormat/>
    <w:rsid w:val="000A3564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"/>
    <w:next w:val="a"/>
    <w:qFormat/>
    <w:rsid w:val="000A3564"/>
    <w:pPr>
      <w:keepNext/>
      <w:jc w:val="center"/>
      <w:outlineLvl w:val="4"/>
    </w:pPr>
    <w:rPr>
      <w:rFonts w:ascii="Arial New Bash" w:hAnsi="Arial New Bash"/>
      <w:color w:val="000000"/>
      <w:w w:val="91"/>
      <w:sz w:val="24"/>
      <w:szCs w:val="28"/>
    </w:rPr>
  </w:style>
  <w:style w:type="paragraph" w:styleId="6">
    <w:name w:val="heading 6"/>
    <w:basedOn w:val="a"/>
    <w:next w:val="a"/>
    <w:qFormat/>
    <w:rsid w:val="000A3564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08A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00586"/>
    <w:pPr>
      <w:widowControl/>
      <w:autoSpaceDE/>
      <w:autoSpaceDN/>
      <w:adjustRightInd/>
      <w:ind w:firstLine="720"/>
    </w:pPr>
    <w:rPr>
      <w:sz w:val="28"/>
    </w:rPr>
  </w:style>
  <w:style w:type="paragraph" w:styleId="a4">
    <w:name w:val="Body Text"/>
    <w:basedOn w:val="a"/>
    <w:link w:val="a5"/>
    <w:rsid w:val="00200586"/>
    <w:pPr>
      <w:widowControl/>
      <w:autoSpaceDE/>
      <w:autoSpaceDN/>
      <w:adjustRightInd/>
    </w:pPr>
    <w:rPr>
      <w:sz w:val="28"/>
    </w:rPr>
  </w:style>
  <w:style w:type="paragraph" w:customStyle="1" w:styleId="a6">
    <w:name w:val="Знак Знак Знак Знак Знак Знак Знак"/>
    <w:basedOn w:val="a"/>
    <w:rsid w:val="002005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7B2D11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a8">
    <w:name w:val="Знак"/>
    <w:basedOn w:val="a"/>
    <w:rsid w:val="001D5D7B"/>
    <w:pPr>
      <w:widowControl/>
      <w:autoSpaceDE/>
      <w:autoSpaceDN/>
      <w:adjustRightInd/>
    </w:pPr>
    <w:rPr>
      <w:lang w:val="en-US" w:eastAsia="en-US"/>
    </w:rPr>
  </w:style>
  <w:style w:type="paragraph" w:customStyle="1" w:styleId="ConsPlusTitle">
    <w:name w:val="ConsPlusTitle"/>
    <w:rsid w:val="006A4B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locked/>
    <w:rsid w:val="00384848"/>
    <w:rPr>
      <w:sz w:val="28"/>
      <w:lang w:val="ru-RU" w:eastAsia="ru-RU" w:bidi="ar-SA"/>
    </w:rPr>
  </w:style>
  <w:style w:type="paragraph" w:customStyle="1" w:styleId="ConsPlusNormal">
    <w:name w:val="ConsPlusNormal"/>
    <w:rsid w:val="00982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182445"/>
    <w:rPr>
      <w:b/>
      <w:bCs/>
    </w:rPr>
  </w:style>
  <w:style w:type="paragraph" w:styleId="aa">
    <w:name w:val="List Paragraph"/>
    <w:basedOn w:val="a"/>
    <w:uiPriority w:val="34"/>
    <w:qFormat/>
    <w:rsid w:val="009620FF"/>
    <w:pPr>
      <w:ind w:left="720"/>
      <w:contextualSpacing/>
    </w:pPr>
  </w:style>
  <w:style w:type="character" w:customStyle="1" w:styleId="40">
    <w:name w:val="Основной текст (4)_"/>
    <w:basedOn w:val="a0"/>
    <w:link w:val="41"/>
    <w:rsid w:val="009620FF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0FF"/>
    <w:pPr>
      <w:widowControl/>
      <w:shd w:val="clear" w:color="auto" w:fill="FFFFFF"/>
      <w:autoSpaceDE/>
      <w:autoSpaceDN/>
      <w:adjustRightInd/>
      <w:spacing w:before="480" w:line="278" w:lineRule="exact"/>
    </w:pPr>
    <w:rPr>
      <w:sz w:val="23"/>
      <w:szCs w:val="23"/>
    </w:rPr>
  </w:style>
  <w:style w:type="paragraph" w:styleId="ab">
    <w:name w:val="No Spacing"/>
    <w:link w:val="ac"/>
    <w:qFormat/>
    <w:rsid w:val="00A21E32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A21E32"/>
    <w:rPr>
      <w:color w:val="0000FF"/>
      <w:u w:val="single"/>
    </w:rPr>
  </w:style>
  <w:style w:type="paragraph" w:customStyle="1" w:styleId="ConsNonformat">
    <w:name w:val="ConsNonformat"/>
    <w:rsid w:val="00B424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e">
    <w:name w:val="Table Grid"/>
    <w:basedOn w:val="a1"/>
    <w:rsid w:val="00DF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266651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acxspmiddle">
    <w:name w:val="acxspmiddle"/>
    <w:basedOn w:val="a"/>
    <w:rsid w:val="00266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266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a"/>
    <w:basedOn w:val="a"/>
    <w:rsid w:val="00266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2666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A569095950F02E2D993C50627CFF7B0DBA52160685B21FBD4958B8F24EB48m1z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DA569095950F02E2D98DC8104B90FEB1D4FD2F67605770AE8BCED6D8m2z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ikryanoe.my1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17B15996B5EB4BAF57E8DC60AFF288A8593F735CBA3630A2143B021F46803A8EF8B84A65262811D159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HOME\&#1056;&#1072;&#1073;&#1086;&#1095;&#1080;&#1081;%20&#1089;&#1090;&#1086;&#1083;\&#1060;&#1080;&#1088;&#1084;&#1077;&#1085;&#1085;&#1099;&#1077;%20&#1073;&#1083;&#1072;&#1085;&#1082;&#1080;\&#1060;&#1080;&#1088;&#1084;&#1077;&#1085;&#1085;&#1099;&#1081;%20&#1073;&#1083;&#1072;&#1085;&#1082;%20&#1056;&#1077;&#1096;&#1077;&#1085;&#1080;&#1103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E0237-9036-4157-8A3E-21F4645D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Решения Совета.dot</Template>
  <TotalTime>268</TotalTime>
  <Pages>6</Pages>
  <Words>1353</Words>
  <Characters>10617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 УЧАЛЫ РАЙОНЫ</vt:lpstr>
    </vt:vector>
  </TitlesOfParts>
  <Company>RePack by SPecialiST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 УЧАЛЫ РАЙОНЫ</dc:title>
  <dc:creator>User</dc:creator>
  <cp:lastModifiedBy>Admin</cp:lastModifiedBy>
  <cp:revision>15</cp:revision>
  <cp:lastPrinted>2016-01-29T11:02:00Z</cp:lastPrinted>
  <dcterms:created xsi:type="dcterms:W3CDTF">2015-12-07T14:09:00Z</dcterms:created>
  <dcterms:modified xsi:type="dcterms:W3CDTF">2016-07-08T10:52:00Z</dcterms:modified>
</cp:coreProperties>
</file>